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2C" w:rsidRPr="00605144" w:rsidRDefault="00E70E80" w:rsidP="00A653A5">
      <w:pPr>
        <w:jc w:val="center"/>
        <w:rPr>
          <w:rFonts w:ascii="Georgia" w:hAnsi="Georgia"/>
          <w:sz w:val="20"/>
          <w:szCs w:val="20"/>
        </w:rPr>
      </w:pPr>
      <w:r w:rsidRPr="00E70E80">
        <w:rPr>
          <w:b/>
          <w:noProof/>
          <w:color w:val="000000"/>
          <w:sz w:val="20"/>
          <w:szCs w:val="20"/>
          <w:lang w:val="hu-HU" w:eastAsia="hu-HU"/>
        </w:rPr>
        <w:pict>
          <v:line id="_x0000_s1063" style="position:absolute;left:0;text-align:left;flip:x;z-index:251657728" from="-.55pt,-13.3pt" to="515.45pt,-13.3pt"/>
        </w:pict>
      </w:r>
    </w:p>
    <w:p w:rsidR="00A653A5" w:rsidRDefault="00E50C93" w:rsidP="00A653A5">
      <w:pPr>
        <w:jc w:val="center"/>
        <w:rPr>
          <w:rFonts w:ascii="Georgia" w:hAnsi="Georgia"/>
          <w:b/>
          <w:sz w:val="36"/>
          <w:szCs w:val="36"/>
        </w:rPr>
      </w:pPr>
      <w:proofErr w:type="spellStart"/>
      <w:r>
        <w:rPr>
          <w:rFonts w:ascii="Georgia" w:hAnsi="Georgia"/>
          <w:b/>
          <w:sz w:val="36"/>
          <w:szCs w:val="36"/>
        </w:rPr>
        <w:t>Composition</w:t>
      </w:r>
      <w:proofErr w:type="spellEnd"/>
      <w:r>
        <w:rPr>
          <w:rFonts w:ascii="Georgia" w:hAnsi="Georgia"/>
          <w:b/>
          <w:sz w:val="36"/>
          <w:szCs w:val="36"/>
        </w:rPr>
        <w:t xml:space="preserve"> </w:t>
      </w:r>
      <w:proofErr w:type="spellStart"/>
      <w:r>
        <w:rPr>
          <w:rFonts w:ascii="Georgia" w:hAnsi="Georgia"/>
          <w:b/>
          <w:sz w:val="36"/>
          <w:szCs w:val="36"/>
        </w:rPr>
        <w:t>of</w:t>
      </w:r>
      <w:proofErr w:type="spellEnd"/>
      <w:r>
        <w:rPr>
          <w:rFonts w:ascii="Georgia" w:hAnsi="Georgia"/>
          <w:b/>
          <w:sz w:val="36"/>
          <w:szCs w:val="36"/>
        </w:rPr>
        <w:t xml:space="preserve"> Delegation</w:t>
      </w:r>
    </w:p>
    <w:p w:rsidR="00B835F1" w:rsidRPr="00B835F1" w:rsidRDefault="00B835F1" w:rsidP="00A653A5">
      <w:pPr>
        <w:jc w:val="center"/>
        <w:rPr>
          <w:rFonts w:ascii="Georgia" w:hAnsi="Georgia"/>
          <w:b/>
          <w:color w:val="999999"/>
          <w:sz w:val="28"/>
          <w:szCs w:val="28"/>
        </w:rPr>
      </w:pP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Please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,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return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this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form not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later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than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</w:t>
      </w:r>
      <w:r w:rsidR="003B5C2F">
        <w:rPr>
          <w:rFonts w:ascii="Georgia" w:hAnsi="Georgia"/>
          <w:b/>
          <w:color w:val="999999"/>
          <w:sz w:val="28"/>
          <w:szCs w:val="28"/>
        </w:rPr>
        <w:t>30</w:t>
      </w:r>
      <w:r w:rsidR="00DB3FE3">
        <w:rPr>
          <w:rFonts w:ascii="Georgia" w:hAnsi="Georgia"/>
          <w:b/>
          <w:color w:val="999999"/>
          <w:sz w:val="28"/>
          <w:szCs w:val="28"/>
        </w:rPr>
        <w:t xml:space="preserve"> </w:t>
      </w:r>
      <w:proofErr w:type="spellStart"/>
      <w:r w:rsidR="008D5B1E">
        <w:rPr>
          <w:rFonts w:ascii="Georgia" w:hAnsi="Georgia"/>
          <w:b/>
          <w:color w:val="999999"/>
          <w:sz w:val="28"/>
          <w:szCs w:val="28"/>
        </w:rPr>
        <w:t>January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>, 20</w:t>
      </w:r>
      <w:r w:rsidR="002C6DAF">
        <w:rPr>
          <w:rFonts w:ascii="Georgia" w:hAnsi="Georgia"/>
          <w:b/>
          <w:color w:val="999999"/>
          <w:sz w:val="28"/>
          <w:szCs w:val="28"/>
        </w:rPr>
        <w:t>20</w:t>
      </w:r>
    </w:p>
    <w:p w:rsidR="00B835F1" w:rsidRPr="00B835F1" w:rsidRDefault="00B835F1" w:rsidP="00A653A5">
      <w:pPr>
        <w:jc w:val="center"/>
        <w:rPr>
          <w:rFonts w:ascii="Georgia" w:hAnsi="Georgia"/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7371"/>
      </w:tblGrid>
      <w:tr w:rsidR="00FF539D" w:rsidRPr="000827FF" w:rsidTr="000827FF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F539D" w:rsidRPr="000827FF" w:rsidRDefault="007C72FA" w:rsidP="002F3FF2">
            <w:pPr>
              <w:rPr>
                <w:b/>
                <w:sz w:val="20"/>
                <w:szCs w:val="20"/>
                <w:lang w:val="en-GB"/>
              </w:rPr>
            </w:pPr>
            <w:r w:rsidRPr="000827FF">
              <w:rPr>
                <w:b/>
                <w:sz w:val="20"/>
                <w:szCs w:val="20"/>
                <w:lang w:val="en-GB"/>
              </w:rPr>
              <w:t>Member Federation</w:t>
            </w:r>
            <w:r w:rsidR="00FF539D" w:rsidRPr="000827F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F539D" w:rsidRPr="000827FF" w:rsidRDefault="00FF539D" w:rsidP="002F3FF2">
            <w:pPr>
              <w:rPr>
                <w:sz w:val="20"/>
                <w:szCs w:val="20"/>
                <w:lang w:val="en-GB"/>
              </w:rPr>
            </w:pPr>
          </w:p>
        </w:tc>
      </w:tr>
      <w:tr w:rsidR="00FF539D" w:rsidRPr="000827FF" w:rsidTr="000827FF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F539D" w:rsidRPr="000827FF" w:rsidRDefault="007C72FA" w:rsidP="002F3FF2">
            <w:pPr>
              <w:rPr>
                <w:b/>
                <w:sz w:val="20"/>
                <w:szCs w:val="20"/>
                <w:lang w:val="en-GB"/>
              </w:rPr>
            </w:pPr>
            <w:r w:rsidRPr="000827FF">
              <w:rPr>
                <w:b/>
                <w:sz w:val="20"/>
                <w:szCs w:val="20"/>
                <w:lang w:val="en-GB"/>
              </w:rPr>
              <w:t>Club Name</w:t>
            </w:r>
            <w:r w:rsidR="00FF539D" w:rsidRPr="000827F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F539D" w:rsidRPr="000827FF" w:rsidRDefault="00FF539D" w:rsidP="002F3FF2">
            <w:pPr>
              <w:rPr>
                <w:sz w:val="20"/>
                <w:szCs w:val="20"/>
                <w:lang w:val="en-GB"/>
              </w:rPr>
            </w:pPr>
          </w:p>
        </w:tc>
      </w:tr>
      <w:tr w:rsidR="00FF539D" w:rsidRPr="000827FF" w:rsidTr="000827FF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F539D" w:rsidRPr="000827FF" w:rsidRDefault="00FF539D" w:rsidP="002F3FF2">
            <w:pPr>
              <w:rPr>
                <w:b/>
                <w:sz w:val="20"/>
                <w:szCs w:val="20"/>
                <w:lang w:val="en-GB"/>
              </w:rPr>
            </w:pPr>
            <w:r w:rsidRPr="000827FF">
              <w:rPr>
                <w:b/>
                <w:sz w:val="20"/>
                <w:szCs w:val="20"/>
                <w:lang w:val="en-GB"/>
              </w:rPr>
              <w:t>Team Leader Name: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F539D" w:rsidRPr="000827FF" w:rsidRDefault="00FF539D" w:rsidP="002F3FF2">
            <w:pPr>
              <w:rPr>
                <w:sz w:val="20"/>
                <w:szCs w:val="20"/>
                <w:lang w:val="en-GB"/>
              </w:rPr>
            </w:pPr>
          </w:p>
        </w:tc>
      </w:tr>
      <w:tr w:rsidR="00FF539D" w:rsidRPr="000827FF" w:rsidTr="000827FF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F539D" w:rsidRPr="000827FF" w:rsidRDefault="00FF539D" w:rsidP="002F3FF2">
            <w:pPr>
              <w:rPr>
                <w:b/>
                <w:sz w:val="20"/>
                <w:szCs w:val="20"/>
                <w:lang w:val="en-GB"/>
              </w:rPr>
            </w:pPr>
            <w:r w:rsidRPr="000827FF">
              <w:rPr>
                <w:b/>
                <w:sz w:val="20"/>
                <w:szCs w:val="20"/>
                <w:lang w:val="en-GB"/>
              </w:rPr>
              <w:t>Phone Number: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F539D" w:rsidRPr="000827FF" w:rsidRDefault="00FF539D" w:rsidP="002F3FF2">
            <w:pPr>
              <w:rPr>
                <w:sz w:val="20"/>
                <w:szCs w:val="20"/>
                <w:lang w:val="en-GB"/>
              </w:rPr>
            </w:pPr>
          </w:p>
        </w:tc>
      </w:tr>
      <w:tr w:rsidR="00FF539D" w:rsidRPr="000827FF" w:rsidTr="000827FF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F539D" w:rsidRPr="000827FF" w:rsidRDefault="00FF539D" w:rsidP="002F3FF2">
            <w:pPr>
              <w:rPr>
                <w:b/>
                <w:sz w:val="20"/>
                <w:szCs w:val="20"/>
                <w:lang w:val="en-GB"/>
              </w:rPr>
            </w:pPr>
            <w:r w:rsidRPr="000827FF">
              <w:rPr>
                <w:b/>
                <w:sz w:val="20"/>
                <w:szCs w:val="20"/>
                <w:lang w:val="en-GB"/>
              </w:rPr>
              <w:t>Fax Number: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F539D" w:rsidRPr="000827FF" w:rsidRDefault="00FF539D" w:rsidP="002F3FF2">
            <w:pPr>
              <w:rPr>
                <w:sz w:val="20"/>
                <w:szCs w:val="20"/>
                <w:lang w:val="en-GB"/>
              </w:rPr>
            </w:pPr>
          </w:p>
        </w:tc>
      </w:tr>
      <w:tr w:rsidR="00FF539D" w:rsidRPr="000827FF" w:rsidTr="000827FF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F539D" w:rsidRPr="000827FF" w:rsidRDefault="00FF539D" w:rsidP="002F3FF2">
            <w:pPr>
              <w:rPr>
                <w:b/>
                <w:sz w:val="20"/>
                <w:szCs w:val="20"/>
                <w:lang w:val="en-GB"/>
              </w:rPr>
            </w:pPr>
            <w:r w:rsidRPr="000827FF">
              <w:rPr>
                <w:b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F539D" w:rsidRPr="000827FF" w:rsidRDefault="00FF539D" w:rsidP="002F3FF2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213FA4" w:rsidRPr="00213FA4" w:rsidRDefault="00213FA4" w:rsidP="00146DA5">
      <w:pPr>
        <w:rPr>
          <w:sz w:val="28"/>
          <w:szCs w:val="28"/>
          <w:lang w:val="en-GB"/>
        </w:rPr>
      </w:pPr>
    </w:p>
    <w:p w:rsidR="00146DA5" w:rsidRPr="00BF1572" w:rsidRDefault="004E76BA" w:rsidP="00146DA5">
      <w:pPr>
        <w:rPr>
          <w:rFonts w:ascii="Georgia" w:hAnsi="Georgia"/>
          <w:b/>
          <w:sz w:val="28"/>
          <w:szCs w:val="28"/>
          <w:lang w:val="en-GB"/>
        </w:rPr>
      </w:pPr>
      <w:r>
        <w:rPr>
          <w:rFonts w:ascii="Georgia" w:hAnsi="Georgia"/>
          <w:b/>
          <w:sz w:val="28"/>
          <w:szCs w:val="28"/>
          <w:lang w:val="en-GB"/>
        </w:rPr>
        <w:t>Competitors</w:t>
      </w:r>
    </w:p>
    <w:p w:rsidR="009E6FCC" w:rsidRPr="00BF1572" w:rsidRDefault="004E76BA" w:rsidP="009E6FCC">
      <w:pPr>
        <w:rPr>
          <w:sz w:val="20"/>
          <w:szCs w:val="20"/>
          <w:lang w:val="en-GB"/>
        </w:rPr>
      </w:pPr>
      <w:proofErr w:type="gramStart"/>
      <w:r w:rsidRPr="00BF1572">
        <w:rPr>
          <w:sz w:val="20"/>
          <w:szCs w:val="20"/>
          <w:lang w:val="en-GB"/>
        </w:rPr>
        <w:t>Nr.</w:t>
      </w:r>
      <w:proofErr w:type="gramEnd"/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proofErr w:type="gramStart"/>
      <w:r w:rsidR="009E6FCC">
        <w:rPr>
          <w:sz w:val="20"/>
          <w:szCs w:val="20"/>
          <w:lang w:val="en-GB"/>
        </w:rPr>
        <w:t>FAMILY NAME</w:t>
      </w:r>
      <w:r w:rsidR="009E6FCC">
        <w:rPr>
          <w:sz w:val="20"/>
          <w:szCs w:val="20"/>
          <w:lang w:val="en-GB"/>
        </w:rPr>
        <w:tab/>
      </w:r>
      <w:r w:rsidR="009E6FCC">
        <w:rPr>
          <w:sz w:val="20"/>
          <w:szCs w:val="20"/>
          <w:lang w:val="en-GB"/>
        </w:rPr>
        <w:tab/>
        <w:t>Given name</w:t>
      </w:r>
      <w:r w:rsidR="009E6FCC">
        <w:rPr>
          <w:sz w:val="20"/>
          <w:szCs w:val="20"/>
          <w:lang w:val="en-GB"/>
        </w:rPr>
        <w:tab/>
      </w:r>
      <w:r w:rsidR="009E6FCC">
        <w:rPr>
          <w:sz w:val="20"/>
          <w:szCs w:val="20"/>
          <w:lang w:val="en-GB"/>
        </w:rPr>
        <w:tab/>
      </w:r>
      <w:r w:rsidR="009E6FCC" w:rsidRPr="00BF1572">
        <w:rPr>
          <w:sz w:val="20"/>
          <w:szCs w:val="20"/>
          <w:lang w:val="en-GB"/>
        </w:rPr>
        <w:t>Nr.</w:t>
      </w:r>
      <w:proofErr w:type="gramEnd"/>
      <w:r w:rsidR="009E6FCC" w:rsidRPr="00BF1572">
        <w:rPr>
          <w:sz w:val="20"/>
          <w:szCs w:val="20"/>
          <w:lang w:val="en-GB"/>
        </w:rPr>
        <w:tab/>
      </w:r>
      <w:r w:rsidR="009E6FCC" w:rsidRPr="00BF1572">
        <w:rPr>
          <w:sz w:val="20"/>
          <w:szCs w:val="20"/>
          <w:lang w:val="en-GB"/>
        </w:rPr>
        <w:tab/>
      </w:r>
      <w:r w:rsidR="009E6FCC">
        <w:rPr>
          <w:sz w:val="20"/>
          <w:szCs w:val="20"/>
          <w:lang w:val="en-GB"/>
        </w:rPr>
        <w:t>FAMILY NAME</w:t>
      </w:r>
      <w:r w:rsidR="009E6FCC">
        <w:rPr>
          <w:sz w:val="20"/>
          <w:szCs w:val="20"/>
          <w:lang w:val="en-GB"/>
        </w:rPr>
        <w:tab/>
      </w:r>
      <w:r w:rsidR="009E6FCC">
        <w:rPr>
          <w:sz w:val="20"/>
          <w:szCs w:val="20"/>
          <w:lang w:val="en-GB"/>
        </w:rPr>
        <w:tab/>
        <w:t>Given name</w:t>
      </w:r>
    </w:p>
    <w:tbl>
      <w:tblPr>
        <w:tblW w:w="10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602"/>
        <w:gridCol w:w="2126"/>
        <w:gridCol w:w="425"/>
        <w:gridCol w:w="626"/>
        <w:gridCol w:w="2707"/>
        <w:gridCol w:w="1537"/>
      </w:tblGrid>
      <w:tr w:rsidR="009E6FCC" w:rsidRPr="000827FF" w:rsidTr="000827FF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FCC" w:rsidRPr="000827FF" w:rsidRDefault="00D35E30" w:rsidP="002F3F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</w:t>
            </w:r>
            <w:r w:rsidR="009E6FCC"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</w:tr>
      <w:tr w:rsidR="009E6FCC" w:rsidRPr="000827FF" w:rsidTr="000827FF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FCC" w:rsidRPr="000827FF" w:rsidRDefault="00D35E30" w:rsidP="002F3F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</w:t>
            </w:r>
            <w:r w:rsidR="009E6FCC"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</w:tr>
      <w:tr w:rsidR="009E6FCC" w:rsidRPr="000827FF" w:rsidTr="000827FF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FCC" w:rsidRPr="000827FF" w:rsidRDefault="00D35E30" w:rsidP="002F3F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  <w:r w:rsidR="009E6FCC"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</w:tr>
      <w:tr w:rsidR="009E6FCC" w:rsidRPr="000827FF" w:rsidTr="000827FF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FCC" w:rsidRPr="000827FF" w:rsidRDefault="00D35E30" w:rsidP="002F3F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</w:t>
            </w:r>
            <w:r w:rsidR="009E6FCC"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</w:tr>
      <w:tr w:rsidR="009E6FCC" w:rsidRPr="000827FF" w:rsidTr="000827FF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FCC" w:rsidRPr="000827FF" w:rsidRDefault="00D35E30" w:rsidP="002F3F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</w:t>
            </w:r>
            <w:r w:rsidR="009E6FCC"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</w:tr>
      <w:tr w:rsidR="00734EC9" w:rsidRPr="000827FF" w:rsidTr="000827FF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734EC9" w:rsidRPr="000827FF" w:rsidRDefault="00734EC9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734EC9" w:rsidRPr="000827FF" w:rsidRDefault="00734EC9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4EC9" w:rsidRPr="000827FF" w:rsidRDefault="00734EC9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4EC9" w:rsidRPr="000827FF" w:rsidRDefault="00734EC9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4EC9" w:rsidRPr="000827FF" w:rsidRDefault="00D35E30" w:rsidP="002F3F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</w:t>
            </w:r>
            <w:r w:rsidR="00734EC9"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734EC9" w:rsidRPr="000827FF" w:rsidRDefault="00734EC9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734EC9" w:rsidRPr="000827FF" w:rsidRDefault="00734EC9" w:rsidP="002F3FF2">
            <w:pPr>
              <w:rPr>
                <w:sz w:val="20"/>
                <w:szCs w:val="20"/>
                <w:lang w:val="en-GB"/>
              </w:rPr>
            </w:pPr>
          </w:p>
        </w:tc>
      </w:tr>
      <w:tr w:rsidR="00D35E30" w:rsidRPr="000827FF" w:rsidTr="000827FF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D35E30" w:rsidRPr="000827FF" w:rsidRDefault="00D35E30" w:rsidP="002F3F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D35E30" w:rsidRPr="000827FF" w:rsidRDefault="00D35E30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5E30" w:rsidRPr="000827FF" w:rsidRDefault="00D35E30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E30" w:rsidRPr="000827FF" w:rsidRDefault="00D35E30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E30" w:rsidRPr="000827FF" w:rsidRDefault="00D35E30" w:rsidP="002F3F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D35E30" w:rsidRPr="000827FF" w:rsidRDefault="00D35E30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D35E30" w:rsidRPr="000827FF" w:rsidRDefault="00D35E30" w:rsidP="002F3FF2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4E76BA" w:rsidRPr="00BF1572" w:rsidRDefault="009E6FCC" w:rsidP="004E76B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:rsidR="009E6FCC" w:rsidRPr="009E6FCC" w:rsidRDefault="009E6FCC" w:rsidP="00146DA5">
      <w:pPr>
        <w:rPr>
          <w:rFonts w:ascii="Georgia" w:hAnsi="Georgia"/>
          <w:b/>
          <w:sz w:val="28"/>
          <w:szCs w:val="28"/>
          <w:lang w:val="en-GB"/>
        </w:rPr>
      </w:pPr>
      <w:r w:rsidRPr="009E6FCC">
        <w:rPr>
          <w:rFonts w:ascii="Georgia" w:hAnsi="Georgia"/>
          <w:b/>
          <w:sz w:val="28"/>
          <w:szCs w:val="28"/>
          <w:lang w:val="en-GB"/>
        </w:rPr>
        <w:t>Judges</w:t>
      </w:r>
    </w:p>
    <w:p w:rsidR="009E6FCC" w:rsidRPr="00BF1572" w:rsidRDefault="009E6FCC" w:rsidP="009E6FCC">
      <w:pPr>
        <w:rPr>
          <w:sz w:val="20"/>
          <w:szCs w:val="20"/>
          <w:lang w:val="en-GB"/>
        </w:rPr>
      </w:pPr>
      <w:proofErr w:type="gramStart"/>
      <w:r w:rsidRPr="00BF1572">
        <w:rPr>
          <w:sz w:val="20"/>
          <w:szCs w:val="20"/>
          <w:lang w:val="en-GB"/>
        </w:rPr>
        <w:t>Nr.</w:t>
      </w:r>
      <w:proofErr w:type="gramEnd"/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proofErr w:type="gramStart"/>
      <w:r>
        <w:rPr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Given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>Nr.</w:t>
      </w:r>
      <w:proofErr w:type="gramEnd"/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Given name</w:t>
      </w:r>
    </w:p>
    <w:tbl>
      <w:tblPr>
        <w:tblW w:w="10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602"/>
        <w:gridCol w:w="2126"/>
        <w:gridCol w:w="425"/>
        <w:gridCol w:w="626"/>
        <w:gridCol w:w="2707"/>
        <w:gridCol w:w="1537"/>
      </w:tblGrid>
      <w:tr w:rsidR="009E6FCC" w:rsidRPr="000827FF" w:rsidTr="000827FF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FCC" w:rsidRPr="000827FF" w:rsidRDefault="00734EC9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2</w:t>
            </w:r>
            <w:r w:rsidR="009E6FCC"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9E6FCC" w:rsidRDefault="009E6FCC" w:rsidP="00146DA5">
      <w:pPr>
        <w:rPr>
          <w:sz w:val="28"/>
          <w:szCs w:val="28"/>
          <w:lang w:val="en-GB"/>
        </w:rPr>
      </w:pPr>
    </w:p>
    <w:p w:rsidR="009E6FCC" w:rsidRPr="009E6FCC" w:rsidRDefault="009E6FCC" w:rsidP="00146DA5">
      <w:pPr>
        <w:rPr>
          <w:rFonts w:ascii="Georgia" w:hAnsi="Georgia"/>
          <w:b/>
          <w:sz w:val="28"/>
          <w:szCs w:val="28"/>
          <w:lang w:val="en-GB"/>
        </w:rPr>
      </w:pPr>
      <w:r w:rsidRPr="009E6FCC">
        <w:rPr>
          <w:rFonts w:ascii="Georgia" w:hAnsi="Georgia"/>
          <w:b/>
          <w:sz w:val="28"/>
          <w:szCs w:val="28"/>
          <w:lang w:val="en-GB"/>
        </w:rPr>
        <w:t>Coaches</w:t>
      </w:r>
    </w:p>
    <w:p w:rsidR="009E6FCC" w:rsidRPr="00BF1572" w:rsidRDefault="009E6FCC" w:rsidP="009E6FCC">
      <w:pPr>
        <w:rPr>
          <w:sz w:val="20"/>
          <w:szCs w:val="20"/>
          <w:lang w:val="en-GB"/>
        </w:rPr>
      </w:pPr>
      <w:proofErr w:type="gramStart"/>
      <w:r w:rsidRPr="00BF1572">
        <w:rPr>
          <w:sz w:val="20"/>
          <w:szCs w:val="20"/>
          <w:lang w:val="en-GB"/>
        </w:rPr>
        <w:t>Nr.</w:t>
      </w:r>
      <w:proofErr w:type="gramEnd"/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proofErr w:type="gramStart"/>
      <w:r>
        <w:rPr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Given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>Nr.</w:t>
      </w:r>
      <w:proofErr w:type="gramEnd"/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Given name</w:t>
      </w:r>
    </w:p>
    <w:tbl>
      <w:tblPr>
        <w:tblW w:w="10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602"/>
        <w:gridCol w:w="2126"/>
        <w:gridCol w:w="425"/>
        <w:gridCol w:w="626"/>
        <w:gridCol w:w="2707"/>
        <w:gridCol w:w="1537"/>
      </w:tblGrid>
      <w:tr w:rsidR="009E6FCC" w:rsidRPr="000827FF" w:rsidTr="000827FF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FCC" w:rsidRPr="000827FF" w:rsidRDefault="00734EC9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3</w:t>
            </w:r>
            <w:r w:rsidR="009E6FCC"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</w:tr>
      <w:tr w:rsidR="009E6FCC" w:rsidRPr="000827FF" w:rsidTr="000827FF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FCC" w:rsidRPr="000827FF" w:rsidRDefault="00734EC9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4</w:t>
            </w:r>
            <w:r w:rsidR="009E6FCC"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9E6FCC" w:rsidRDefault="009E6FCC" w:rsidP="00146DA5">
      <w:pPr>
        <w:rPr>
          <w:sz w:val="28"/>
          <w:szCs w:val="28"/>
          <w:lang w:val="en-GB"/>
        </w:rPr>
      </w:pPr>
    </w:p>
    <w:p w:rsidR="009E6FCC" w:rsidRPr="009E6FCC" w:rsidRDefault="009E6FCC" w:rsidP="009E6FCC">
      <w:pPr>
        <w:rPr>
          <w:rFonts w:ascii="Georgia" w:hAnsi="Georgia"/>
          <w:b/>
          <w:sz w:val="28"/>
          <w:szCs w:val="28"/>
          <w:lang w:val="en-GB"/>
        </w:rPr>
      </w:pPr>
      <w:r>
        <w:rPr>
          <w:rFonts w:ascii="Georgia" w:hAnsi="Georgia"/>
          <w:b/>
          <w:sz w:val="28"/>
          <w:szCs w:val="28"/>
          <w:lang w:val="en-GB"/>
        </w:rPr>
        <w:t>Chaperons</w:t>
      </w:r>
    </w:p>
    <w:p w:rsidR="009E6FCC" w:rsidRPr="00BF1572" w:rsidRDefault="009E6FCC" w:rsidP="009E6FCC">
      <w:pPr>
        <w:rPr>
          <w:sz w:val="20"/>
          <w:szCs w:val="20"/>
          <w:lang w:val="en-GB"/>
        </w:rPr>
      </w:pPr>
      <w:proofErr w:type="gramStart"/>
      <w:r w:rsidRPr="00BF1572">
        <w:rPr>
          <w:sz w:val="20"/>
          <w:szCs w:val="20"/>
          <w:lang w:val="en-GB"/>
        </w:rPr>
        <w:t>Nr.</w:t>
      </w:r>
      <w:proofErr w:type="gramEnd"/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proofErr w:type="gramStart"/>
      <w:r>
        <w:rPr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Given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>Nr.</w:t>
      </w:r>
      <w:proofErr w:type="gramEnd"/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Given name</w:t>
      </w:r>
    </w:p>
    <w:tbl>
      <w:tblPr>
        <w:tblW w:w="10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602"/>
        <w:gridCol w:w="2126"/>
        <w:gridCol w:w="425"/>
        <w:gridCol w:w="626"/>
        <w:gridCol w:w="2707"/>
        <w:gridCol w:w="1537"/>
      </w:tblGrid>
      <w:tr w:rsidR="009E6FCC" w:rsidRPr="000827FF" w:rsidTr="000827FF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FCC" w:rsidRPr="000827FF" w:rsidRDefault="00734EC9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4</w:t>
            </w:r>
            <w:r w:rsidR="009E6FCC"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</w:tr>
      <w:tr w:rsidR="009E6FCC" w:rsidRPr="000827FF" w:rsidTr="000827FF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FCC" w:rsidRPr="000827FF" w:rsidRDefault="00734EC9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5</w:t>
            </w:r>
            <w:r w:rsidR="009E6FCC"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</w:tr>
      <w:tr w:rsidR="00734EC9" w:rsidRPr="000827FF" w:rsidTr="000827FF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734EC9" w:rsidRPr="000827FF" w:rsidRDefault="00734EC9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734EC9" w:rsidRPr="000827FF" w:rsidRDefault="00734EC9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4EC9" w:rsidRPr="000827FF" w:rsidRDefault="00734EC9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4EC9" w:rsidRPr="000827FF" w:rsidRDefault="00734EC9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4EC9" w:rsidRPr="000827FF" w:rsidRDefault="00734EC9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734EC9" w:rsidRPr="000827FF" w:rsidRDefault="00734EC9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734EC9" w:rsidRPr="000827FF" w:rsidRDefault="00734EC9" w:rsidP="002F3FF2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AE6307" w:rsidRPr="00213FA4" w:rsidRDefault="00AE6307" w:rsidP="00146DA5">
      <w:pPr>
        <w:rPr>
          <w:sz w:val="28"/>
          <w:szCs w:val="28"/>
          <w:lang w:val="en-GB"/>
        </w:rPr>
      </w:pPr>
      <w:r w:rsidRPr="00213FA4">
        <w:rPr>
          <w:sz w:val="28"/>
          <w:szCs w:val="28"/>
          <w:lang w:val="en-GB"/>
        </w:rPr>
        <w:tab/>
      </w:r>
      <w:r w:rsidRPr="00213FA4">
        <w:rPr>
          <w:sz w:val="28"/>
          <w:szCs w:val="28"/>
          <w:lang w:val="en-GB"/>
        </w:rPr>
        <w:tab/>
      </w:r>
      <w:r w:rsidRPr="00213FA4">
        <w:rPr>
          <w:sz w:val="28"/>
          <w:szCs w:val="28"/>
          <w:lang w:val="en-GB"/>
        </w:rPr>
        <w:tab/>
      </w:r>
    </w:p>
    <w:p w:rsidR="00AA6F4D" w:rsidRDefault="00B835F1" w:rsidP="00B835F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ISU Member Federation: </w:t>
      </w:r>
      <w:r w:rsidR="00E70E80">
        <w:rPr>
          <w:lang w:val="en-GB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E70E80">
        <w:rPr>
          <w:lang w:val="en-GB"/>
        </w:rPr>
      </w:r>
      <w:r w:rsidR="00E70E80">
        <w:rPr>
          <w:lang w:val="en-GB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70E80">
        <w:rPr>
          <w:lang w:val="en-GB"/>
        </w:rPr>
        <w:fldChar w:fldCharType="end"/>
      </w:r>
    </w:p>
    <w:p w:rsidR="00B835F1" w:rsidRDefault="00B835F1" w:rsidP="002B716B">
      <w:pPr>
        <w:rPr>
          <w:sz w:val="20"/>
          <w:szCs w:val="20"/>
          <w:lang w:val="en-GB"/>
        </w:rPr>
      </w:pPr>
    </w:p>
    <w:p w:rsidR="00B835F1" w:rsidRPr="00A653A5" w:rsidRDefault="00B835F1" w:rsidP="00B835F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Date, Signature:</w:t>
      </w:r>
      <w:r w:rsidRPr="00B835F1">
        <w:rPr>
          <w:lang w:val="en-GB"/>
        </w:rPr>
        <w:t xml:space="preserve"> </w:t>
      </w:r>
      <w:bookmarkStart w:id="0" w:name="Text88"/>
      <w:r w:rsidR="00E70E80">
        <w:rPr>
          <w:lang w:val="en-GB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E70E80">
        <w:rPr>
          <w:lang w:val="en-GB"/>
        </w:rPr>
      </w:r>
      <w:r w:rsidR="00E70E80">
        <w:rPr>
          <w:lang w:val="en-GB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70E80">
        <w:rPr>
          <w:lang w:val="en-GB"/>
        </w:rPr>
        <w:fldChar w:fldCharType="end"/>
      </w:r>
      <w:bookmarkEnd w:id="0"/>
    </w:p>
    <w:sectPr w:rsidR="00B835F1" w:rsidRPr="00A653A5" w:rsidSect="00C144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54" w:right="737" w:bottom="454" w:left="737" w:header="397" w:footer="11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248" w:rsidRDefault="00E53248">
      <w:r>
        <w:separator/>
      </w:r>
    </w:p>
  </w:endnote>
  <w:endnote w:type="continuationSeparator" w:id="0">
    <w:p w:rsidR="00E53248" w:rsidRDefault="00E53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ras Bold ITC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2F" w:rsidRDefault="003B5C2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0560"/>
    </w:tblGrid>
    <w:tr w:rsidR="00FF539D" w:rsidRPr="007E2718" w:rsidTr="009D1961">
      <w:tc>
        <w:tcPr>
          <w:tcW w:w="10560" w:type="dxa"/>
          <w:tcBorders>
            <w:top w:val="single" w:sz="4" w:space="0" w:color="auto"/>
            <w:bottom w:val="single" w:sz="4" w:space="0" w:color="auto"/>
          </w:tcBorders>
        </w:tcPr>
        <w:p w:rsidR="00FF539D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Please mail or fax:  </w:t>
          </w:r>
          <w:r w:rsidRPr="009D1961">
            <w:rPr>
              <w:b/>
              <w:sz w:val="18"/>
              <w:szCs w:val="18"/>
              <w:lang w:val="en-GB"/>
            </w:rPr>
            <w:t>Organizing Committee</w:t>
          </w:r>
        </w:p>
        <w:p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Hungarian National Skating Federation</w:t>
          </w:r>
        </w:p>
        <w:p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 xml:space="preserve">H-1143 Budapest, </w:t>
          </w:r>
          <w:proofErr w:type="spellStart"/>
          <w:r w:rsidRPr="00AC48EB">
            <w:rPr>
              <w:sz w:val="18"/>
              <w:szCs w:val="18"/>
              <w:lang w:val="en-GB"/>
            </w:rPr>
            <w:t>Stefánia</w:t>
          </w:r>
          <w:proofErr w:type="spellEnd"/>
          <w:r w:rsidRPr="00AC48EB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AC48EB">
            <w:rPr>
              <w:sz w:val="18"/>
              <w:szCs w:val="18"/>
              <w:lang w:val="en-GB"/>
            </w:rPr>
            <w:t>út</w:t>
          </w:r>
          <w:proofErr w:type="spellEnd"/>
          <w:r w:rsidRPr="00AC48EB">
            <w:rPr>
              <w:sz w:val="18"/>
              <w:szCs w:val="18"/>
              <w:lang w:val="en-GB"/>
            </w:rPr>
            <w:t xml:space="preserve"> 2.</w:t>
          </w:r>
        </w:p>
        <w:p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Phone: +36 1 252 2369 Fax: +36 1 251 2279</w:t>
          </w:r>
        </w:p>
        <w:p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E-mail: santaclauscup2008@moksz.hu</w:t>
          </w:r>
        </w:p>
        <w:p w:rsidR="00FF539D" w:rsidRPr="002D732D" w:rsidRDefault="00FF539D">
          <w:pPr>
            <w:ind w:left="708"/>
            <w:rPr>
              <w:sz w:val="18"/>
              <w:szCs w:val="18"/>
              <w:lang w:val="it-IT"/>
            </w:rPr>
          </w:pPr>
        </w:p>
      </w:tc>
    </w:tr>
    <w:tr w:rsidR="00FF539D" w:rsidRPr="007E2718" w:rsidTr="009D1961">
      <w:tc>
        <w:tcPr>
          <w:tcW w:w="10560" w:type="dxa"/>
          <w:tcBorders>
            <w:top w:val="single" w:sz="4" w:space="0" w:color="auto"/>
          </w:tcBorders>
        </w:tcPr>
        <w:p w:rsidR="00FF539D" w:rsidRDefault="00FF539D" w:rsidP="009D1961">
          <w:pPr>
            <w:rPr>
              <w:b/>
              <w:bCs/>
              <w:sz w:val="18"/>
              <w:szCs w:val="18"/>
              <w:lang w:val="en-GB"/>
            </w:rPr>
          </w:pPr>
        </w:p>
      </w:tc>
    </w:tr>
  </w:tbl>
  <w:p w:rsidR="00FF539D" w:rsidRPr="007E2718" w:rsidRDefault="00FF539D">
    <w:pPr>
      <w:rPr>
        <w:b/>
        <w:bCs/>
        <w:sz w:val="18"/>
        <w:szCs w:val="18"/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0560"/>
    </w:tblGrid>
    <w:tr w:rsidR="00FF539D" w:rsidRPr="002D732D" w:rsidTr="00100598">
      <w:tc>
        <w:tcPr>
          <w:tcW w:w="10560" w:type="dxa"/>
        </w:tcPr>
        <w:p w:rsidR="00DB3FE3" w:rsidRDefault="00FF539D" w:rsidP="00DB3FE3">
          <w:pPr>
            <w:rPr>
              <w:rFonts w:ascii="Georgia" w:hAnsi="Georgia"/>
              <w:b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Please mail or fax:                               </w:t>
          </w:r>
          <w:r w:rsidR="00DB3FE3">
            <w:rPr>
              <w:b/>
              <w:bCs/>
              <w:sz w:val="18"/>
              <w:szCs w:val="18"/>
              <w:lang w:val="en-GB"/>
            </w:rPr>
            <w:t>“</w:t>
          </w:r>
          <w:proofErr w:type="spellStart"/>
          <w:r w:rsidR="00DB3FE3">
            <w:rPr>
              <w:b/>
              <w:bCs/>
              <w:sz w:val="18"/>
              <w:szCs w:val="18"/>
              <w:lang w:val="en-GB"/>
            </w:rPr>
            <w:t>Jégvirág</w:t>
          </w:r>
          <w:proofErr w:type="spellEnd"/>
          <w:r w:rsidR="00DB3FE3">
            <w:rPr>
              <w:b/>
              <w:bCs/>
              <w:sz w:val="18"/>
              <w:szCs w:val="18"/>
              <w:lang w:val="en-GB"/>
            </w:rPr>
            <w:t>”</w:t>
          </w:r>
          <w:r w:rsidR="00DB3FE3">
            <w:rPr>
              <w:rFonts w:ascii="Georgia" w:hAnsi="Georgia"/>
              <w:b/>
              <w:bCs/>
              <w:sz w:val="18"/>
              <w:szCs w:val="18"/>
              <w:lang w:val="en-GB"/>
            </w:rPr>
            <w:t xml:space="preserve"> CUP 20</w:t>
          </w:r>
          <w:r w:rsidR="003B5C2F">
            <w:rPr>
              <w:rFonts w:ascii="Georgia" w:hAnsi="Georgia"/>
              <w:b/>
              <w:bCs/>
              <w:sz w:val="18"/>
              <w:szCs w:val="18"/>
              <w:lang w:val="en-GB"/>
            </w:rPr>
            <w:t>20</w:t>
          </w:r>
          <w:r w:rsidR="00DB3FE3" w:rsidRPr="00B835F1">
            <w:rPr>
              <w:rFonts w:ascii="Georgia" w:hAnsi="Georgia"/>
              <w:b/>
              <w:bCs/>
              <w:sz w:val="18"/>
              <w:szCs w:val="18"/>
              <w:lang w:val="en-GB"/>
            </w:rPr>
            <w:t xml:space="preserve"> - </w:t>
          </w:r>
          <w:r w:rsidR="00DB3FE3" w:rsidRPr="00B835F1">
            <w:rPr>
              <w:rFonts w:ascii="Georgia" w:hAnsi="Georgia"/>
              <w:b/>
              <w:sz w:val="18"/>
              <w:szCs w:val="18"/>
              <w:lang w:val="en-GB"/>
            </w:rPr>
            <w:t>Organizing Committee</w:t>
          </w:r>
        </w:p>
        <w:p w:rsidR="00DB3FE3" w:rsidRPr="00512F3E" w:rsidRDefault="00DB3FE3" w:rsidP="00DB3FE3">
          <w:pPr>
            <w:jc w:val="center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“</w:t>
          </w:r>
          <w:proofErr w:type="spellStart"/>
          <w:r>
            <w:rPr>
              <w:b/>
              <w:bCs/>
              <w:sz w:val="18"/>
              <w:szCs w:val="18"/>
              <w:lang w:val="en-GB"/>
            </w:rPr>
            <w:t>Jégvirág</w:t>
          </w:r>
          <w:proofErr w:type="spellEnd"/>
          <w:r>
            <w:rPr>
              <w:b/>
              <w:bCs/>
              <w:sz w:val="18"/>
              <w:szCs w:val="18"/>
              <w:lang w:val="en-GB"/>
            </w:rPr>
            <w:t>” Skating Club, Miskolc, Hungary</w:t>
          </w:r>
        </w:p>
        <w:p w:rsidR="00DB3FE3" w:rsidRDefault="00DB3FE3" w:rsidP="00DB3FE3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H-3529 Miskolc, Szilágyi D. u. 14.</w:t>
          </w:r>
        </w:p>
        <w:p w:rsidR="00DB3FE3" w:rsidRDefault="00DB3FE3" w:rsidP="00DB3FE3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Tel: +36-30/445-8193</w:t>
          </w:r>
        </w:p>
        <w:p w:rsidR="00DB3FE3" w:rsidRDefault="00DB3FE3" w:rsidP="00DB3FE3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Fax: +36-46/414-497</w:t>
          </w:r>
        </w:p>
        <w:p w:rsidR="00DB3FE3" w:rsidRPr="00B835F1" w:rsidRDefault="00DB3FE3" w:rsidP="00DB3FE3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E-mail: info@jegviragcup.</w:t>
          </w:r>
          <w:r w:rsidR="007B6BEA">
            <w:rPr>
              <w:sz w:val="18"/>
              <w:szCs w:val="18"/>
              <w:lang w:val="en-GB"/>
            </w:rPr>
            <w:t>com</w:t>
          </w:r>
        </w:p>
        <w:p w:rsidR="00FF539D" w:rsidRPr="00B835F1" w:rsidRDefault="00FF539D" w:rsidP="00B835F1">
          <w:pPr>
            <w:jc w:val="center"/>
            <w:rPr>
              <w:sz w:val="18"/>
              <w:szCs w:val="18"/>
              <w:lang w:val="en-GB"/>
            </w:rPr>
          </w:pPr>
        </w:p>
      </w:tc>
    </w:tr>
  </w:tbl>
  <w:p w:rsidR="00FF539D" w:rsidRDefault="00FF539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248" w:rsidRDefault="00E53248">
      <w:r>
        <w:separator/>
      </w:r>
    </w:p>
  </w:footnote>
  <w:footnote w:type="continuationSeparator" w:id="0">
    <w:p w:rsidR="00E53248" w:rsidRDefault="00E53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2F" w:rsidRDefault="003B5C2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9142"/>
      <w:gridCol w:w="1559"/>
    </w:tblGrid>
    <w:tr w:rsidR="00FF539D">
      <w:trPr>
        <w:cantSplit/>
        <w:trHeight w:val="1360"/>
        <w:jc w:val="center"/>
      </w:trPr>
      <w:tc>
        <w:tcPr>
          <w:tcW w:w="9142" w:type="dxa"/>
        </w:tcPr>
        <w:p w:rsidR="00FF539D" w:rsidRPr="00980986" w:rsidRDefault="00FF539D" w:rsidP="0094162C">
          <w:pPr>
            <w:pStyle w:val="lfej"/>
            <w:rPr>
              <w:sz w:val="44"/>
              <w:szCs w:val="44"/>
              <w:lang w:val="en-GB"/>
            </w:rPr>
          </w:pPr>
        </w:p>
      </w:tc>
      <w:tc>
        <w:tcPr>
          <w:tcW w:w="1559" w:type="dxa"/>
          <w:vMerge w:val="restart"/>
        </w:tcPr>
        <w:p w:rsidR="00FF539D" w:rsidRDefault="00FF539D">
          <w:pPr>
            <w:pStyle w:val="lfej"/>
            <w:jc w:val="center"/>
            <w:rPr>
              <w:caps/>
              <w:lang w:val="en-GB"/>
            </w:rPr>
          </w:pPr>
        </w:p>
        <w:p w:rsidR="00FF539D" w:rsidRDefault="00FF539D">
          <w:pPr>
            <w:pStyle w:val="lfej"/>
            <w:jc w:val="center"/>
            <w:rPr>
              <w:caps/>
              <w:lang w:val="en-GB"/>
            </w:rPr>
          </w:pPr>
        </w:p>
        <w:p w:rsidR="00FF539D" w:rsidRDefault="00FF539D">
          <w:pPr>
            <w:pStyle w:val="lfej"/>
            <w:jc w:val="center"/>
            <w:rPr>
              <w:caps/>
              <w:lang w:val="en-GB"/>
            </w:rPr>
          </w:pPr>
        </w:p>
        <w:p w:rsidR="00FF539D" w:rsidRDefault="00FF539D">
          <w:pPr>
            <w:pStyle w:val="lfej"/>
            <w:jc w:val="center"/>
            <w:rPr>
              <w:lang w:val="en-GB"/>
            </w:rPr>
          </w:pPr>
        </w:p>
      </w:tc>
    </w:tr>
    <w:tr w:rsidR="00FF539D">
      <w:trPr>
        <w:cantSplit/>
        <w:trHeight w:val="478"/>
        <w:jc w:val="center"/>
      </w:trPr>
      <w:tc>
        <w:tcPr>
          <w:tcW w:w="9142" w:type="dxa"/>
        </w:tcPr>
        <w:p w:rsidR="00FF539D" w:rsidRDefault="00FF539D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Composition of Delegation</w:t>
          </w:r>
        </w:p>
      </w:tc>
      <w:tc>
        <w:tcPr>
          <w:tcW w:w="1559" w:type="dxa"/>
          <w:vMerge/>
        </w:tcPr>
        <w:p w:rsidR="00FF539D" w:rsidRDefault="00FF539D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>
      <w:trPr>
        <w:cantSplit/>
        <w:trHeight w:val="398"/>
        <w:jc w:val="center"/>
      </w:trPr>
      <w:tc>
        <w:tcPr>
          <w:tcW w:w="9142" w:type="dxa"/>
        </w:tcPr>
        <w:p w:rsidR="00FF539D" w:rsidRDefault="00FF539D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 xml:space="preserve">This foRm must return before: </w:t>
          </w:r>
        </w:p>
      </w:tc>
      <w:tc>
        <w:tcPr>
          <w:tcW w:w="1559" w:type="dxa"/>
        </w:tcPr>
        <w:p w:rsidR="00FF539D" w:rsidRDefault="00FF539D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>
      <w:trPr>
        <w:cantSplit/>
        <w:trHeight w:val="212"/>
        <w:jc w:val="center"/>
      </w:trPr>
      <w:tc>
        <w:tcPr>
          <w:tcW w:w="9142" w:type="dxa"/>
        </w:tcPr>
        <w:p w:rsidR="00FF539D" w:rsidRDefault="00FF539D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559" w:type="dxa"/>
        </w:tcPr>
        <w:p w:rsidR="00FF539D" w:rsidRDefault="00FF539D">
          <w:pPr>
            <w:pStyle w:val="lfej"/>
            <w:jc w:val="right"/>
            <w:rPr>
              <w:b/>
              <w:bCs/>
              <w:noProof/>
              <w:lang w:val="en-GB"/>
            </w:rPr>
          </w:pPr>
          <w:r>
            <w:rPr>
              <w:b/>
              <w:bCs/>
              <w:noProof/>
              <w:lang w:val="en-GB"/>
            </w:rPr>
            <w:t>page 2</w:t>
          </w:r>
        </w:p>
      </w:tc>
    </w:tr>
  </w:tbl>
  <w:p w:rsidR="00FF539D" w:rsidRDefault="00FF539D">
    <w:pPr>
      <w:pStyle w:val="lfej"/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83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0483"/>
    </w:tblGrid>
    <w:tr w:rsidR="00FF539D" w:rsidTr="00A653A5">
      <w:trPr>
        <w:cantSplit/>
        <w:trHeight w:val="1360"/>
        <w:jc w:val="center"/>
      </w:trPr>
      <w:tc>
        <w:tcPr>
          <w:tcW w:w="10483" w:type="dxa"/>
        </w:tcPr>
        <w:tbl>
          <w:tblPr>
            <w:tblW w:w="10330" w:type="dxa"/>
            <w:jc w:val="center"/>
            <w:tblInd w:w="371" w:type="dxa"/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7601"/>
            <w:gridCol w:w="2729"/>
          </w:tblGrid>
          <w:tr w:rsidR="00FF539D" w:rsidRPr="00DA3EC9" w:rsidTr="001B4B1E">
            <w:trPr>
              <w:cantSplit/>
              <w:trHeight w:val="1360"/>
              <w:jc w:val="center"/>
            </w:trPr>
            <w:tc>
              <w:tcPr>
                <w:tcW w:w="7601" w:type="dxa"/>
              </w:tcPr>
              <w:p w:rsidR="00FF539D" w:rsidRPr="00AB0B8A" w:rsidRDefault="00DB3FE3" w:rsidP="001B4B1E">
                <w:pPr>
                  <w:rPr>
                    <w:rFonts w:ascii="Georgia" w:hAnsi="Georgia"/>
                    <w:b/>
                    <w:sz w:val="48"/>
                    <w:szCs w:val="48"/>
                  </w:rPr>
                </w:pPr>
                <w:r>
                  <w:rPr>
                    <w:rFonts w:ascii="Georgia" w:hAnsi="Georgia"/>
                    <w:b/>
                    <w:sz w:val="48"/>
                    <w:szCs w:val="48"/>
                  </w:rPr>
                  <w:t>„</w:t>
                </w:r>
                <w:proofErr w:type="spellStart"/>
                <w:r>
                  <w:rPr>
                    <w:rFonts w:ascii="Georgia" w:hAnsi="Georgia"/>
                    <w:b/>
                    <w:sz w:val="48"/>
                    <w:szCs w:val="48"/>
                  </w:rPr>
                  <w:t>Jégvirág</w:t>
                </w:r>
                <w:proofErr w:type="spellEnd"/>
                <w:r>
                  <w:rPr>
                    <w:rFonts w:ascii="Georgia" w:hAnsi="Georgia"/>
                    <w:b/>
                    <w:sz w:val="48"/>
                    <w:szCs w:val="48"/>
                  </w:rPr>
                  <w:t>“</w:t>
                </w:r>
                <w:r w:rsidR="00FF539D" w:rsidRPr="00AB0B8A">
                  <w:rPr>
                    <w:rFonts w:ascii="Georgia" w:hAnsi="Georgia"/>
                    <w:b/>
                    <w:sz w:val="48"/>
                    <w:szCs w:val="48"/>
                  </w:rPr>
                  <w:t xml:space="preserve"> CUP 20</w:t>
                </w:r>
                <w:r w:rsidR="003B5C2F">
                  <w:rPr>
                    <w:rFonts w:ascii="Georgia" w:hAnsi="Georgia"/>
                    <w:b/>
                    <w:sz w:val="48"/>
                    <w:szCs w:val="48"/>
                  </w:rPr>
                  <w:t>20</w:t>
                </w:r>
              </w:p>
              <w:p w:rsidR="00FF539D" w:rsidRDefault="00FF539D" w:rsidP="001B4B1E">
                <w:pPr>
                  <w:rPr>
                    <w:rFonts w:ascii="Georgia" w:hAnsi="Georgia"/>
                    <w:b/>
                  </w:rPr>
                </w:pPr>
                <w:r w:rsidRPr="00AB0B8A">
                  <w:rPr>
                    <w:rFonts w:ascii="Georgia" w:hAnsi="Georgia"/>
                    <w:b/>
                  </w:rPr>
                  <w:t xml:space="preserve">International </w:t>
                </w:r>
                <w:proofErr w:type="spellStart"/>
                <w:r w:rsidRPr="00AB0B8A">
                  <w:rPr>
                    <w:rFonts w:ascii="Georgia" w:hAnsi="Georgia"/>
                    <w:b/>
                  </w:rPr>
                  <w:t>Competition</w:t>
                </w:r>
                <w:proofErr w:type="spellEnd"/>
                <w:r w:rsidRPr="00AB0B8A">
                  <w:rPr>
                    <w:rFonts w:ascii="Georgia" w:hAnsi="Georgia"/>
                    <w:b/>
                  </w:rPr>
                  <w:t xml:space="preserve"> in Figure Skating </w:t>
                </w:r>
              </w:p>
              <w:p w:rsidR="00FF539D" w:rsidRPr="007418EA" w:rsidRDefault="00FF539D" w:rsidP="001B4B1E">
                <w:pPr>
                  <w:rPr>
                    <w:rFonts w:ascii="Georgia" w:hAnsi="Georgia"/>
                    <w:b/>
                    <w:sz w:val="20"/>
                    <w:szCs w:val="20"/>
                  </w:rPr>
                </w:pPr>
              </w:p>
              <w:p w:rsidR="00FF539D" w:rsidRPr="0073533C" w:rsidRDefault="00DB3FE3" w:rsidP="001B4B1E">
                <w:pPr>
                  <w:rPr>
                    <w:rFonts w:ascii="Georgia" w:hAnsi="Georgia"/>
                    <w:b/>
                    <w:sz w:val="40"/>
                    <w:szCs w:val="40"/>
                  </w:rPr>
                </w:pPr>
                <w:r>
                  <w:rPr>
                    <w:rFonts w:ascii="Georgia" w:hAnsi="Georgia"/>
                    <w:b/>
                    <w:sz w:val="40"/>
                    <w:szCs w:val="40"/>
                  </w:rPr>
                  <w:t>Miskolc</w:t>
                </w:r>
                <w:r w:rsidR="00FF539D" w:rsidRPr="0073533C">
                  <w:rPr>
                    <w:rFonts w:ascii="Georgia" w:hAnsi="Georgia"/>
                    <w:b/>
                    <w:sz w:val="40"/>
                    <w:szCs w:val="40"/>
                  </w:rPr>
                  <w:t xml:space="preserve">, </w:t>
                </w:r>
                <w:proofErr w:type="spellStart"/>
                <w:r w:rsidR="00FF539D" w:rsidRPr="0073533C">
                  <w:rPr>
                    <w:rFonts w:ascii="Georgia" w:hAnsi="Georgia"/>
                    <w:b/>
                    <w:sz w:val="40"/>
                    <w:szCs w:val="40"/>
                  </w:rPr>
                  <w:t>Hungary</w:t>
                </w:r>
                <w:proofErr w:type="spellEnd"/>
              </w:p>
              <w:p w:rsidR="00FF539D" w:rsidRPr="00AB0B8A" w:rsidRDefault="00DB3FE3" w:rsidP="003B5C2F">
                <w:pPr>
                  <w:rPr>
                    <w:rFonts w:ascii="Georgia" w:hAnsi="Georgia"/>
                    <w:b/>
                    <w:sz w:val="32"/>
                    <w:szCs w:val="32"/>
                  </w:rPr>
                </w:pPr>
                <w:proofErr w:type="spellStart"/>
                <w:r>
                  <w:rPr>
                    <w:rFonts w:ascii="Georgia" w:hAnsi="Georgia"/>
                    <w:sz w:val="32"/>
                    <w:szCs w:val="32"/>
                  </w:rPr>
                  <w:t>February</w:t>
                </w:r>
                <w:proofErr w:type="spellEnd"/>
                <w:r>
                  <w:rPr>
                    <w:rFonts w:ascii="Georgia" w:hAnsi="Georgia"/>
                    <w:sz w:val="32"/>
                    <w:szCs w:val="32"/>
                  </w:rPr>
                  <w:t xml:space="preserve"> </w:t>
                </w:r>
                <w:r w:rsidR="007B6BEA">
                  <w:rPr>
                    <w:rFonts w:ascii="Georgia" w:hAnsi="Georgia"/>
                    <w:sz w:val="32"/>
                    <w:szCs w:val="32"/>
                  </w:rPr>
                  <w:t>1</w:t>
                </w:r>
                <w:r w:rsidR="003B5C2F">
                  <w:rPr>
                    <w:rFonts w:ascii="Georgia" w:hAnsi="Georgia"/>
                    <w:sz w:val="32"/>
                    <w:szCs w:val="32"/>
                  </w:rPr>
                  <w:t>4</w:t>
                </w:r>
                <w:r w:rsidR="007B6BEA">
                  <w:rPr>
                    <w:rFonts w:ascii="Georgia" w:hAnsi="Georgia"/>
                    <w:sz w:val="32"/>
                    <w:szCs w:val="32"/>
                  </w:rPr>
                  <w:t>-1</w:t>
                </w:r>
                <w:r w:rsidR="003B5C2F">
                  <w:rPr>
                    <w:rFonts w:ascii="Georgia" w:hAnsi="Georgia"/>
                    <w:sz w:val="32"/>
                    <w:szCs w:val="32"/>
                  </w:rPr>
                  <w:t>6</w:t>
                </w:r>
                <w:r w:rsidR="00FF539D" w:rsidRPr="00AB0B8A">
                  <w:rPr>
                    <w:rFonts w:ascii="Georgia" w:hAnsi="Georgia"/>
                    <w:sz w:val="32"/>
                    <w:szCs w:val="32"/>
                  </w:rPr>
                  <w:t>, 20</w:t>
                </w:r>
                <w:r w:rsidR="003B5C2F">
                  <w:rPr>
                    <w:rFonts w:ascii="Georgia" w:hAnsi="Georgia"/>
                    <w:sz w:val="32"/>
                    <w:szCs w:val="32"/>
                  </w:rPr>
                  <w:t>20</w:t>
                </w:r>
              </w:p>
            </w:tc>
            <w:tc>
              <w:tcPr>
                <w:tcW w:w="2729" w:type="dxa"/>
              </w:tcPr>
              <w:p w:rsidR="00FF539D" w:rsidRPr="00DA3EC9" w:rsidRDefault="003B5C2F" w:rsidP="001B4B1E">
                <w:pPr>
                  <w:pStyle w:val="lfej"/>
                  <w:jc w:val="center"/>
                  <w:rPr>
                    <w:caps/>
                  </w:rPr>
                </w:pPr>
                <w:r w:rsidRPr="003B5C2F">
                  <w:rPr>
                    <w:caps/>
                    <w:noProof/>
                    <w:lang w:val="hu-HU" w:eastAsia="hu-HU"/>
                  </w:rPr>
                  <w:drawing>
                    <wp:inline distT="0" distB="0" distL="0" distR="0">
                      <wp:extent cx="989330" cy="985103"/>
                      <wp:effectExtent l="19050" t="0" r="1270" b="0"/>
                      <wp:docPr id="5" name="Kép 1" descr="Z:\KOZOS\Dokumentumok\IRATOK\Iratok 2019\Jégvirág\2020.évi Versenyek\Jégvirág Kupa\2020 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Z:\KOZOS\Dokumentumok\IRATOK\Iratok 2019\Jégvirág\2020.évi Versenyek\Jégvirág Kupa\2020 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9330" cy="98510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FF539D" w:rsidRPr="009D1961" w:rsidRDefault="00FF539D" w:rsidP="007418EA">
          <w:pPr>
            <w:rPr>
              <w:rFonts w:ascii="Georgia" w:hAnsi="Georgia"/>
              <w:b/>
              <w:sz w:val="40"/>
              <w:szCs w:val="40"/>
            </w:rPr>
          </w:pPr>
        </w:p>
      </w:tc>
    </w:tr>
  </w:tbl>
  <w:p w:rsidR="00FF539D" w:rsidRPr="000B21B3" w:rsidRDefault="000B21B3" w:rsidP="000B21B3">
    <w:pPr>
      <w:pStyle w:val="lfej"/>
      <w:jc w:val="right"/>
      <w:rPr>
        <w:b/>
        <w:lang w:val="en-GB"/>
      </w:rPr>
    </w:pPr>
    <w:r w:rsidRPr="000B21B3">
      <w:rPr>
        <w:b/>
        <w:lang w:val="en-GB"/>
      </w:rPr>
      <w:t>FORM 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C27BE2"/>
    <w:rsid w:val="00004ED5"/>
    <w:rsid w:val="00012F5D"/>
    <w:rsid w:val="000240FF"/>
    <w:rsid w:val="0007089B"/>
    <w:rsid w:val="000810C8"/>
    <w:rsid w:val="000827FF"/>
    <w:rsid w:val="000A6F2A"/>
    <w:rsid w:val="000B0F5E"/>
    <w:rsid w:val="000B0F66"/>
    <w:rsid w:val="000B21B3"/>
    <w:rsid w:val="000C3404"/>
    <w:rsid w:val="000D238B"/>
    <w:rsid w:val="000D41A7"/>
    <w:rsid w:val="000E7111"/>
    <w:rsid w:val="00100598"/>
    <w:rsid w:val="00111ACB"/>
    <w:rsid w:val="0014037A"/>
    <w:rsid w:val="00146DA5"/>
    <w:rsid w:val="001711A7"/>
    <w:rsid w:val="001B4B1E"/>
    <w:rsid w:val="001D4E61"/>
    <w:rsid w:val="001F6BE1"/>
    <w:rsid w:val="00213FA4"/>
    <w:rsid w:val="00225FFD"/>
    <w:rsid w:val="0026671B"/>
    <w:rsid w:val="002B716B"/>
    <w:rsid w:val="002C6DAF"/>
    <w:rsid w:val="002D732D"/>
    <w:rsid w:val="002E382A"/>
    <w:rsid w:val="002F0C35"/>
    <w:rsid w:val="002F3FF2"/>
    <w:rsid w:val="00315D24"/>
    <w:rsid w:val="00394FCF"/>
    <w:rsid w:val="003B5C2F"/>
    <w:rsid w:val="003D3975"/>
    <w:rsid w:val="003E5E88"/>
    <w:rsid w:val="003F1105"/>
    <w:rsid w:val="0044160A"/>
    <w:rsid w:val="004660EE"/>
    <w:rsid w:val="00480A43"/>
    <w:rsid w:val="00490CFB"/>
    <w:rsid w:val="004A68A3"/>
    <w:rsid w:val="004E76BA"/>
    <w:rsid w:val="00512F3E"/>
    <w:rsid w:val="005447E1"/>
    <w:rsid w:val="00552F9A"/>
    <w:rsid w:val="00560157"/>
    <w:rsid w:val="00605144"/>
    <w:rsid w:val="00651ADB"/>
    <w:rsid w:val="006770BC"/>
    <w:rsid w:val="006D33BA"/>
    <w:rsid w:val="006D4D91"/>
    <w:rsid w:val="006E10E4"/>
    <w:rsid w:val="006E39F3"/>
    <w:rsid w:val="00734EC9"/>
    <w:rsid w:val="007418EA"/>
    <w:rsid w:val="00765B8D"/>
    <w:rsid w:val="00771DDA"/>
    <w:rsid w:val="00777046"/>
    <w:rsid w:val="007B6BEA"/>
    <w:rsid w:val="007C72FA"/>
    <w:rsid w:val="007D09C4"/>
    <w:rsid w:val="007E2718"/>
    <w:rsid w:val="007E35AE"/>
    <w:rsid w:val="00830C51"/>
    <w:rsid w:val="00847D7D"/>
    <w:rsid w:val="0086391B"/>
    <w:rsid w:val="008804D6"/>
    <w:rsid w:val="00890379"/>
    <w:rsid w:val="00893794"/>
    <w:rsid w:val="008C6112"/>
    <w:rsid w:val="008D5B1E"/>
    <w:rsid w:val="00904E2C"/>
    <w:rsid w:val="0094162C"/>
    <w:rsid w:val="009419C7"/>
    <w:rsid w:val="00967ED5"/>
    <w:rsid w:val="00980986"/>
    <w:rsid w:val="0099231A"/>
    <w:rsid w:val="009D1961"/>
    <w:rsid w:val="009E6FCC"/>
    <w:rsid w:val="00A41297"/>
    <w:rsid w:val="00A44ED7"/>
    <w:rsid w:val="00A653A5"/>
    <w:rsid w:val="00A6667C"/>
    <w:rsid w:val="00AA6F4D"/>
    <w:rsid w:val="00AC3226"/>
    <w:rsid w:val="00AC48EB"/>
    <w:rsid w:val="00AE6307"/>
    <w:rsid w:val="00B172C7"/>
    <w:rsid w:val="00B835F1"/>
    <w:rsid w:val="00B962E7"/>
    <w:rsid w:val="00BF1572"/>
    <w:rsid w:val="00C1445D"/>
    <w:rsid w:val="00C278CC"/>
    <w:rsid w:val="00C27BE2"/>
    <w:rsid w:val="00CA093A"/>
    <w:rsid w:val="00CD5C2A"/>
    <w:rsid w:val="00D053E7"/>
    <w:rsid w:val="00D35E30"/>
    <w:rsid w:val="00D36897"/>
    <w:rsid w:val="00D477B3"/>
    <w:rsid w:val="00D54E51"/>
    <w:rsid w:val="00D76890"/>
    <w:rsid w:val="00D87044"/>
    <w:rsid w:val="00DB3FE3"/>
    <w:rsid w:val="00DC0D88"/>
    <w:rsid w:val="00DC51C8"/>
    <w:rsid w:val="00DF75CA"/>
    <w:rsid w:val="00E40242"/>
    <w:rsid w:val="00E50C93"/>
    <w:rsid w:val="00E53248"/>
    <w:rsid w:val="00E70E80"/>
    <w:rsid w:val="00E77FA8"/>
    <w:rsid w:val="00F14185"/>
    <w:rsid w:val="00F21A93"/>
    <w:rsid w:val="00F33EDD"/>
    <w:rsid w:val="00F36B26"/>
    <w:rsid w:val="00F65C30"/>
    <w:rsid w:val="00FD4F19"/>
    <w:rsid w:val="00FF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E6FCC"/>
    <w:rPr>
      <w:rFonts w:ascii="Arial" w:hAnsi="Arial" w:cs="Arial"/>
      <w:sz w:val="22"/>
      <w:szCs w:val="22"/>
      <w:lang w:val="de-DE" w:eastAsia="de-DE"/>
    </w:rPr>
  </w:style>
  <w:style w:type="paragraph" w:styleId="Cmsor1">
    <w:name w:val="heading 1"/>
    <w:basedOn w:val="Norml"/>
    <w:next w:val="Norml"/>
    <w:qFormat/>
    <w:rsid w:val="00C1445D"/>
    <w:pPr>
      <w:keepNext/>
      <w:widowControl w:val="0"/>
      <w:outlineLvl w:val="0"/>
    </w:pPr>
    <w:rPr>
      <w:color w:val="FFFFFF"/>
      <w:sz w:val="32"/>
      <w:szCs w:val="32"/>
    </w:rPr>
  </w:style>
  <w:style w:type="paragraph" w:styleId="Cmsor2">
    <w:name w:val="heading 2"/>
    <w:basedOn w:val="Norml"/>
    <w:next w:val="Norml"/>
    <w:qFormat/>
    <w:rsid w:val="00C1445D"/>
    <w:pPr>
      <w:keepNext/>
      <w:widowControl w:val="0"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next w:val="Norml"/>
    <w:qFormat/>
    <w:rsid w:val="00C1445D"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Cmsor4">
    <w:name w:val="heading 4"/>
    <w:basedOn w:val="Norml"/>
    <w:next w:val="Norml"/>
    <w:qFormat/>
    <w:rsid w:val="00C1445D"/>
    <w:pPr>
      <w:keepNext/>
      <w:widowControl w:val="0"/>
      <w:jc w:val="right"/>
      <w:outlineLvl w:val="3"/>
    </w:pPr>
    <w:rPr>
      <w:b/>
      <w:bCs/>
      <w:color w:val="000000"/>
      <w:sz w:val="24"/>
      <w:szCs w:val="24"/>
    </w:rPr>
  </w:style>
  <w:style w:type="paragraph" w:styleId="Cmsor6">
    <w:name w:val="heading 6"/>
    <w:basedOn w:val="Norml"/>
    <w:next w:val="Norml"/>
    <w:qFormat/>
    <w:rsid w:val="00C1445D"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1445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1445D"/>
    <w:pPr>
      <w:tabs>
        <w:tab w:val="center" w:pos="4536"/>
        <w:tab w:val="right" w:pos="9072"/>
      </w:tabs>
    </w:pPr>
  </w:style>
  <w:style w:type="paragraph" w:styleId="Kpalrs">
    <w:name w:val="caption"/>
    <w:basedOn w:val="Norml"/>
    <w:next w:val="Norml"/>
    <w:qFormat/>
    <w:rsid w:val="00C1445D"/>
    <w:pPr>
      <w:widowControl w:val="0"/>
    </w:pPr>
    <w:rPr>
      <w:b/>
      <w:bCs/>
      <w:sz w:val="28"/>
      <w:szCs w:val="28"/>
    </w:rPr>
  </w:style>
  <w:style w:type="character" w:styleId="Oldalszm">
    <w:name w:val="page number"/>
    <w:rsid w:val="00C1445D"/>
    <w:rPr>
      <w:sz w:val="20"/>
      <w:szCs w:val="20"/>
    </w:rPr>
  </w:style>
  <w:style w:type="table" w:styleId="Rcsostblzat">
    <w:name w:val="Table Grid"/>
    <w:basedOn w:val="Normltblzat"/>
    <w:rsid w:val="00A65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DB3F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B3FE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%20Meinel\Anwendungsdaten\Microsoft\Vorlagen\JWMFormula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JWMFormular</Template>
  <TotalTime>10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Composition of Delegation</vt:lpstr>
    </vt:vector>
  </TitlesOfParts>
  <Company>MM Events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of Delegation</dc:title>
  <dc:subject>Composition of Delegation</dc:subject>
  <dc:creator>Mario Meinel</dc:creator>
  <cp:keywords/>
  <cp:lastModifiedBy>Titkárság</cp:lastModifiedBy>
  <cp:revision>10</cp:revision>
  <cp:lastPrinted>2014-09-01T08:06:00Z</cp:lastPrinted>
  <dcterms:created xsi:type="dcterms:W3CDTF">2014-12-05T12:48:00Z</dcterms:created>
  <dcterms:modified xsi:type="dcterms:W3CDTF">2019-12-16T09:53:00Z</dcterms:modified>
  <cp:category>ISU Junior Grand Prix of Figure Skating</cp:category>
</cp:coreProperties>
</file>