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A7" w:rsidRDefault="00DE5C45" w:rsidP="0007352B">
      <w:pPr>
        <w:tabs>
          <w:tab w:val="left" w:pos="465"/>
          <w:tab w:val="center" w:pos="5216"/>
        </w:tabs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  <w:r w:rsidR="0007352B">
        <w:rPr>
          <w:rFonts w:ascii="Georgia" w:hAnsi="Georgia"/>
          <w:b/>
          <w:sz w:val="36"/>
          <w:szCs w:val="36"/>
        </w:rPr>
        <w:tab/>
      </w:r>
      <w:r w:rsidR="006429F7" w:rsidRPr="006429F7">
        <w:rPr>
          <w:b/>
          <w:noProof/>
          <w:color w:val="000000"/>
          <w:sz w:val="20"/>
          <w:szCs w:val="20"/>
          <w:lang w:val="hu-HU" w:eastAsia="hu-HU"/>
        </w:rPr>
        <w:pict>
          <v:line id="_x0000_s1068" style="position:absolute;flip:x;z-index:251657728;mso-position-horizontal-relative:text;mso-position-vertical-relative:text" from="-.55pt,-13.3pt" to="515.45pt,-13.3pt"/>
        </w:pict>
      </w:r>
      <w:proofErr w:type="spellStart"/>
      <w:r w:rsidR="00A769A7">
        <w:rPr>
          <w:rFonts w:ascii="Georgia" w:hAnsi="Georgia"/>
          <w:b/>
          <w:sz w:val="36"/>
          <w:szCs w:val="36"/>
        </w:rPr>
        <w:t>Planned</w:t>
      </w:r>
      <w:proofErr w:type="spellEnd"/>
      <w:r w:rsidR="00A769A7">
        <w:rPr>
          <w:rFonts w:ascii="Georgia" w:hAnsi="Georgia"/>
          <w:b/>
          <w:sz w:val="36"/>
          <w:szCs w:val="36"/>
        </w:rPr>
        <w:t xml:space="preserve"> Program Content</w:t>
      </w:r>
    </w:p>
    <w:p w:rsidR="00A769A7" w:rsidRDefault="00A769A7" w:rsidP="00A769A7">
      <w:pPr>
        <w:jc w:val="center"/>
        <w:rPr>
          <w:rFonts w:ascii="Georgia" w:hAnsi="Georgia"/>
          <w:b/>
          <w:color w:val="999999"/>
          <w:sz w:val="28"/>
          <w:szCs w:val="28"/>
        </w:rPr>
      </w:pP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Please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,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return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this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form not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later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than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r w:rsidR="002A081B">
        <w:rPr>
          <w:rFonts w:ascii="Georgia" w:hAnsi="Georgia"/>
          <w:b/>
          <w:color w:val="999999"/>
          <w:sz w:val="28"/>
          <w:szCs w:val="28"/>
        </w:rPr>
        <w:t>30</w:t>
      </w:r>
      <w:r w:rsidR="00B94F9A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="00B94F9A">
        <w:rPr>
          <w:rFonts w:ascii="Georgia" w:hAnsi="Georgia"/>
          <w:b/>
          <w:color w:val="999999"/>
          <w:sz w:val="28"/>
          <w:szCs w:val="28"/>
        </w:rPr>
        <w:t>January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>, 20</w:t>
      </w:r>
      <w:r w:rsidR="002A081B">
        <w:rPr>
          <w:rFonts w:ascii="Georgia" w:hAnsi="Georgia"/>
          <w:b/>
          <w:color w:val="999999"/>
          <w:sz w:val="28"/>
          <w:szCs w:val="28"/>
        </w:rPr>
        <w:t>20</w:t>
      </w:r>
    </w:p>
    <w:p w:rsidR="00C231CF" w:rsidRPr="00B835F1" w:rsidRDefault="00C231CF" w:rsidP="00A769A7">
      <w:pPr>
        <w:jc w:val="center"/>
        <w:rPr>
          <w:rFonts w:ascii="Georgia" w:hAnsi="Georgia"/>
          <w:b/>
          <w:color w:val="999999"/>
          <w:sz w:val="28"/>
          <w:szCs w:val="28"/>
        </w:rPr>
      </w:pPr>
    </w:p>
    <w:tbl>
      <w:tblPr>
        <w:tblW w:w="10392" w:type="dxa"/>
        <w:jc w:val="center"/>
        <w:tblInd w:w="-1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92"/>
      </w:tblGrid>
      <w:tr w:rsidR="00A769A7" w:rsidRPr="00377EF4" w:rsidTr="0007352B">
        <w:trPr>
          <w:cantSplit/>
          <w:trHeight w:val="318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377EF4" w:rsidRDefault="00A769A7" w:rsidP="00A769A7">
            <w:pPr>
              <w:pStyle w:val="Cmsor4"/>
              <w:jc w:val="left"/>
              <w:rPr>
                <w:b w:val="0"/>
                <w:sz w:val="16"/>
                <w:szCs w:val="16"/>
                <w:lang w:val="en-GB"/>
              </w:rPr>
            </w:pPr>
            <w:r w:rsidRPr="00377EF4">
              <w:rPr>
                <w:b w:val="0"/>
                <w:sz w:val="16"/>
                <w:szCs w:val="16"/>
                <w:lang w:val="en-GB"/>
              </w:rPr>
              <w:t>For pairs and dance couples it is sufficient if one partner fills in the following form</w:t>
            </w:r>
            <w:r>
              <w:rPr>
                <w:b w:val="0"/>
                <w:sz w:val="16"/>
                <w:szCs w:val="16"/>
                <w:lang w:val="en-GB"/>
              </w:rPr>
              <w:t>.</w:t>
            </w:r>
          </w:p>
        </w:tc>
      </w:tr>
      <w:tr w:rsidR="00A769A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A7" w:rsidRDefault="00A769A7" w:rsidP="009F4F2A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Club Name and Country:</w:t>
            </w:r>
            <w:r>
              <w:rPr>
                <w:b/>
                <w:sz w:val="18"/>
                <w:lang w:val="en-GB"/>
              </w:rPr>
              <w:tab/>
            </w:r>
            <w:bookmarkStart w:id="0" w:name="Text58"/>
            <w:r w:rsidR="006429F7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 w:rsidR="006429F7">
              <w:rPr>
                <w:b/>
                <w:sz w:val="18"/>
              </w:rPr>
            </w:r>
            <w:r w:rsidR="006429F7">
              <w:rPr>
                <w:b/>
                <w:sz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 w:rsidR="006429F7">
              <w:rPr>
                <w:b/>
                <w:sz w:val="18"/>
              </w:rPr>
              <w:fldChar w:fldCharType="end"/>
            </w:r>
            <w:bookmarkEnd w:id="0"/>
          </w:p>
        </w:tc>
      </w:tr>
      <w:tr w:rsidR="00A769A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A7" w:rsidRDefault="00A769A7" w:rsidP="009F4F2A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ab/>
              <w:t xml:space="preserve"> </w:t>
            </w:r>
            <w:r w:rsidR="006429F7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 w:rsidR="006429F7">
              <w:rPr>
                <w:b/>
                <w:sz w:val="18"/>
              </w:rPr>
            </w:r>
            <w:r w:rsidR="006429F7">
              <w:rPr>
                <w:b/>
                <w:sz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 w:rsidR="006429F7">
              <w:rPr>
                <w:b/>
                <w:sz w:val="18"/>
              </w:rPr>
              <w:fldChar w:fldCharType="end"/>
            </w:r>
          </w:p>
        </w:tc>
      </w:tr>
      <w:tr w:rsidR="00A769A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A7" w:rsidRDefault="00A769A7" w:rsidP="009F4F2A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Competitor(s):</w:t>
            </w:r>
            <w:r>
              <w:rPr>
                <w:b/>
                <w:sz w:val="18"/>
                <w:lang w:val="en-GB"/>
              </w:rPr>
              <w:tab/>
            </w:r>
            <w:bookmarkStart w:id="1" w:name="Text60"/>
            <w:r w:rsidR="006429F7"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 w:rsidR="006429F7">
              <w:rPr>
                <w:b/>
                <w:sz w:val="18"/>
              </w:rPr>
            </w:r>
            <w:r w:rsidR="006429F7">
              <w:rPr>
                <w:b/>
                <w:sz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 w:rsidR="006429F7">
              <w:rPr>
                <w:b/>
                <w:sz w:val="18"/>
              </w:rPr>
              <w:fldChar w:fldCharType="end"/>
            </w:r>
            <w:bookmarkEnd w:id="1"/>
          </w:p>
        </w:tc>
      </w:tr>
    </w:tbl>
    <w:p w:rsidR="00A769A7" w:rsidRDefault="00A769A7" w:rsidP="00A769A7">
      <w:pPr>
        <w:rPr>
          <w:sz w:val="10"/>
          <w:szCs w:val="10"/>
          <w:lang w:val="en-GB"/>
        </w:rPr>
      </w:pPr>
    </w:p>
    <w:p w:rsidR="00C231CF" w:rsidRDefault="00C231CF" w:rsidP="00A769A7">
      <w:pPr>
        <w:rPr>
          <w:sz w:val="10"/>
          <w:szCs w:val="10"/>
          <w:lang w:val="en-GB"/>
        </w:rPr>
      </w:pPr>
    </w:p>
    <w:p w:rsidR="00C231CF" w:rsidRPr="00377EF4" w:rsidRDefault="00C231CF" w:rsidP="00A769A7">
      <w:pPr>
        <w:rPr>
          <w:sz w:val="10"/>
          <w:szCs w:val="10"/>
          <w:lang w:val="en-GB"/>
        </w:rPr>
      </w:pPr>
    </w:p>
    <w:tbl>
      <w:tblPr>
        <w:tblW w:w="10417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17"/>
      </w:tblGrid>
      <w:tr w:rsidR="00A769A7" w:rsidRPr="00465B44" w:rsidTr="0007352B">
        <w:trPr>
          <w:jc w:val="center"/>
        </w:trPr>
        <w:tc>
          <w:tcPr>
            <w:tcW w:w="10417" w:type="dxa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:rsidR="00A769A7" w:rsidRDefault="00A769A7" w:rsidP="00A769A7">
      <w:pPr>
        <w:rPr>
          <w:sz w:val="10"/>
          <w:szCs w:val="10"/>
        </w:rPr>
      </w:pPr>
    </w:p>
    <w:p w:rsidR="00C231CF" w:rsidRPr="00043D10" w:rsidRDefault="00C231CF" w:rsidP="00A769A7">
      <w:pPr>
        <w:rPr>
          <w:sz w:val="10"/>
          <w:szCs w:val="10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4320"/>
        <w:gridCol w:w="236"/>
        <w:gridCol w:w="901"/>
        <w:gridCol w:w="4082"/>
      </w:tblGrid>
      <w:tr w:rsidR="00A769A7" w:rsidRPr="00465B44" w:rsidTr="0007352B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SP / SD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C231CF" w:rsidRPr="00465B44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</w:tcPr>
          <w:p w:rsidR="00C231CF" w:rsidRDefault="00C231CF" w:rsidP="009F4F2A">
            <w:pPr>
              <w:rPr>
                <w:lang w:val="en-GB"/>
              </w:rPr>
            </w:pPr>
          </w:p>
          <w:p w:rsidR="00C231CF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231CF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31CF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231CF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C231CF" w:rsidRPr="00465B44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C231CF" w:rsidRDefault="00C231CF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31CF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231CF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:rsidR="00A769A7" w:rsidRPr="00A653A5" w:rsidRDefault="00A769A7" w:rsidP="00A769A7">
      <w:pPr>
        <w:rPr>
          <w:sz w:val="20"/>
          <w:szCs w:val="20"/>
          <w:lang w:val="en-GB"/>
        </w:rPr>
      </w:pPr>
    </w:p>
    <w:p w:rsidR="00A769A7" w:rsidRDefault="00A769A7" w:rsidP="00A769A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  <w:r w:rsidR="006429F7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6429F7">
        <w:rPr>
          <w:lang w:val="en-GB"/>
        </w:rPr>
      </w:r>
      <w:r w:rsidR="006429F7">
        <w:rPr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6429F7">
        <w:rPr>
          <w:lang w:val="en-GB"/>
        </w:rPr>
        <w:fldChar w:fldCharType="end"/>
      </w:r>
    </w:p>
    <w:p w:rsidR="00A769A7" w:rsidRDefault="00A769A7" w:rsidP="00A769A7">
      <w:pPr>
        <w:rPr>
          <w:sz w:val="20"/>
          <w:szCs w:val="20"/>
          <w:lang w:val="en-GB"/>
        </w:rPr>
      </w:pPr>
    </w:p>
    <w:p w:rsidR="00A769A7" w:rsidRPr="00A653A5" w:rsidRDefault="00A769A7" w:rsidP="00A769A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  <w:bookmarkStart w:id="3" w:name="Text88"/>
      <w:r w:rsidR="006429F7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6429F7">
        <w:rPr>
          <w:lang w:val="en-GB"/>
        </w:rPr>
      </w:r>
      <w:r w:rsidR="006429F7">
        <w:rPr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6429F7">
        <w:rPr>
          <w:lang w:val="en-GB"/>
        </w:rPr>
        <w:fldChar w:fldCharType="end"/>
      </w:r>
      <w:bookmarkEnd w:id="3"/>
    </w:p>
    <w:p w:rsidR="00B835F1" w:rsidRPr="00A653A5" w:rsidRDefault="00B835F1" w:rsidP="00A769A7">
      <w:pPr>
        <w:jc w:val="center"/>
        <w:rPr>
          <w:lang w:val="en-GB"/>
        </w:rPr>
      </w:pPr>
    </w:p>
    <w:sectPr w:rsidR="00B835F1" w:rsidRPr="00A653A5" w:rsidSect="00BF4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789" w:rsidRDefault="00AA0789">
      <w:r>
        <w:separator/>
      </w:r>
    </w:p>
  </w:endnote>
  <w:endnote w:type="continuationSeparator" w:id="0">
    <w:p w:rsidR="00AA0789" w:rsidRDefault="00AA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Bold ITC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F9" w:rsidRDefault="000833F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FF539D" w:rsidRPr="007E2718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:rsidR="00FF539D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H-1143 Budapest, </w:t>
          </w:r>
          <w:proofErr w:type="spellStart"/>
          <w:r w:rsidRPr="00AC48EB">
            <w:rPr>
              <w:sz w:val="18"/>
              <w:szCs w:val="18"/>
              <w:lang w:val="en-GB"/>
            </w:rPr>
            <w:t>Stefánia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AC48EB">
            <w:rPr>
              <w:sz w:val="18"/>
              <w:szCs w:val="18"/>
              <w:lang w:val="en-GB"/>
            </w:rPr>
            <w:t>út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2.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:rsidR="00FF539D" w:rsidRPr="002D732D" w:rsidRDefault="00FF539D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FF539D" w:rsidRPr="007E2718" w:rsidTr="009D1961">
      <w:tc>
        <w:tcPr>
          <w:tcW w:w="10560" w:type="dxa"/>
          <w:tcBorders>
            <w:top w:val="single" w:sz="4" w:space="0" w:color="auto"/>
          </w:tcBorders>
        </w:tcPr>
        <w:p w:rsidR="00FF539D" w:rsidRDefault="00FF539D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:rsidR="00FF539D" w:rsidRPr="007E2718" w:rsidRDefault="00FF539D">
    <w:pPr>
      <w:rPr>
        <w:b/>
        <w:bCs/>
        <w:sz w:val="18"/>
        <w:szCs w:val="18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FF539D" w:rsidRPr="002D732D" w:rsidTr="00100598">
      <w:tc>
        <w:tcPr>
          <w:tcW w:w="10560" w:type="dxa"/>
        </w:tcPr>
        <w:p w:rsidR="000833F9" w:rsidRDefault="00FF539D" w:rsidP="000833F9">
          <w:pPr>
            <w:rPr>
              <w:rFonts w:ascii="Georgia" w:hAnsi="Georgia"/>
              <w:b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                             </w:t>
          </w:r>
          <w:r w:rsidR="000833F9">
            <w:rPr>
              <w:b/>
              <w:bCs/>
              <w:sz w:val="18"/>
              <w:szCs w:val="18"/>
              <w:lang w:val="en-GB"/>
            </w:rPr>
            <w:t>“</w:t>
          </w:r>
          <w:proofErr w:type="spellStart"/>
          <w:r w:rsidR="000833F9">
            <w:rPr>
              <w:b/>
              <w:bCs/>
              <w:sz w:val="18"/>
              <w:szCs w:val="18"/>
              <w:lang w:val="en-GB"/>
            </w:rPr>
            <w:t>Jégvirág</w:t>
          </w:r>
          <w:proofErr w:type="spellEnd"/>
          <w:r w:rsidR="000833F9">
            <w:rPr>
              <w:b/>
              <w:bCs/>
              <w:sz w:val="18"/>
              <w:szCs w:val="18"/>
              <w:lang w:val="en-GB"/>
            </w:rPr>
            <w:t>”</w:t>
          </w:r>
          <w:r w:rsidR="000833F9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CUP 20</w:t>
          </w:r>
          <w:r w:rsidR="002A081B">
            <w:rPr>
              <w:rFonts w:ascii="Georgia" w:hAnsi="Georgia"/>
              <w:b/>
              <w:bCs/>
              <w:sz w:val="18"/>
              <w:szCs w:val="18"/>
              <w:lang w:val="en-GB"/>
            </w:rPr>
            <w:t>20</w:t>
          </w:r>
          <w:r w:rsidR="000833F9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- </w:t>
          </w:r>
          <w:r w:rsidR="000833F9">
            <w:rPr>
              <w:rFonts w:ascii="Georgia" w:hAnsi="Georgia"/>
              <w:b/>
              <w:sz w:val="18"/>
              <w:szCs w:val="18"/>
              <w:lang w:val="en-GB"/>
            </w:rPr>
            <w:t>Organizing Committee</w:t>
          </w:r>
        </w:p>
        <w:p w:rsidR="000833F9" w:rsidRDefault="000833F9" w:rsidP="000833F9">
          <w:pPr>
            <w:jc w:val="center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“</w:t>
          </w:r>
          <w:proofErr w:type="spellStart"/>
          <w:r>
            <w:rPr>
              <w:b/>
              <w:bCs/>
              <w:sz w:val="18"/>
              <w:szCs w:val="18"/>
              <w:lang w:val="en-GB"/>
            </w:rPr>
            <w:t>Jégvirág</w:t>
          </w:r>
          <w:proofErr w:type="spellEnd"/>
          <w:r>
            <w:rPr>
              <w:b/>
              <w:bCs/>
              <w:sz w:val="18"/>
              <w:szCs w:val="18"/>
              <w:lang w:val="en-GB"/>
            </w:rPr>
            <w:t>” Skating Club, Miskolc, Hungary</w:t>
          </w:r>
        </w:p>
        <w:p w:rsidR="000833F9" w:rsidRDefault="000833F9" w:rsidP="000833F9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H-3529 Miskolc, Szilágyi D. u. 14.</w:t>
          </w:r>
        </w:p>
        <w:p w:rsidR="000833F9" w:rsidRDefault="000833F9" w:rsidP="000833F9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Tel: +36-30/445-8193</w:t>
          </w:r>
        </w:p>
        <w:p w:rsidR="000833F9" w:rsidRDefault="000833F9" w:rsidP="000833F9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Fax: +36-46/414-497</w:t>
          </w:r>
        </w:p>
        <w:p w:rsidR="000833F9" w:rsidRPr="00B835F1" w:rsidRDefault="000833F9" w:rsidP="000833F9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E-mail: info@jegviragcup.</w:t>
          </w:r>
          <w:r w:rsidR="00C30DD9">
            <w:rPr>
              <w:sz w:val="18"/>
              <w:szCs w:val="18"/>
              <w:lang w:val="en-GB"/>
            </w:rPr>
            <w:t>com</w:t>
          </w:r>
        </w:p>
        <w:p w:rsidR="00FF539D" w:rsidRPr="00B835F1" w:rsidRDefault="00FF539D" w:rsidP="00B835F1">
          <w:pPr>
            <w:jc w:val="center"/>
            <w:rPr>
              <w:sz w:val="18"/>
              <w:szCs w:val="18"/>
              <w:lang w:val="en-GB"/>
            </w:rPr>
          </w:pPr>
        </w:p>
      </w:tc>
    </w:tr>
  </w:tbl>
  <w:p w:rsidR="00FF539D" w:rsidRDefault="00FF539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789" w:rsidRDefault="00AA0789">
      <w:r>
        <w:separator/>
      </w:r>
    </w:p>
  </w:footnote>
  <w:footnote w:type="continuationSeparator" w:id="0">
    <w:p w:rsidR="00AA0789" w:rsidRDefault="00AA0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F9" w:rsidRDefault="000833F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9142"/>
      <w:gridCol w:w="1559"/>
    </w:tblGrid>
    <w:tr w:rsidR="00FF539D">
      <w:trPr>
        <w:cantSplit/>
        <w:trHeight w:val="1360"/>
        <w:jc w:val="center"/>
      </w:trPr>
      <w:tc>
        <w:tcPr>
          <w:tcW w:w="9142" w:type="dxa"/>
        </w:tcPr>
        <w:p w:rsidR="00FF539D" w:rsidRPr="00980986" w:rsidRDefault="00FF539D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FF539D">
          <w:pPr>
            <w:pStyle w:val="lfej"/>
            <w:jc w:val="center"/>
            <w:rPr>
              <w:lang w:val="en-GB"/>
            </w:rPr>
          </w:pPr>
        </w:p>
      </w:tc>
    </w:tr>
    <w:tr w:rsidR="00FF539D">
      <w:trPr>
        <w:cantSplit/>
        <w:trHeight w:val="478"/>
        <w:jc w:val="center"/>
      </w:trPr>
      <w:tc>
        <w:tcPr>
          <w:tcW w:w="9142" w:type="dxa"/>
        </w:tcPr>
        <w:p w:rsidR="00FF539D" w:rsidRDefault="00FF539D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:rsidR="00FF539D" w:rsidRDefault="00FF539D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398"/>
        <w:jc w:val="center"/>
      </w:trPr>
      <w:tc>
        <w:tcPr>
          <w:tcW w:w="9142" w:type="dxa"/>
        </w:tcPr>
        <w:p w:rsidR="00FF539D" w:rsidRDefault="00FF539D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:rsidR="00FF539D" w:rsidRDefault="00FF539D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212"/>
        <w:jc w:val="center"/>
      </w:trPr>
      <w:tc>
        <w:tcPr>
          <w:tcW w:w="9142" w:type="dxa"/>
        </w:tcPr>
        <w:p w:rsidR="00FF539D" w:rsidRDefault="00FF539D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:rsidR="00FF539D" w:rsidRDefault="00FF539D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:rsidR="00FF539D" w:rsidRDefault="00FF539D">
    <w:pPr>
      <w:pStyle w:val="lfej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3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0483"/>
    </w:tblGrid>
    <w:tr w:rsidR="00FF539D" w:rsidTr="00A653A5">
      <w:trPr>
        <w:cantSplit/>
        <w:trHeight w:val="1360"/>
        <w:jc w:val="center"/>
      </w:trPr>
      <w:tc>
        <w:tcPr>
          <w:tcW w:w="10483" w:type="dxa"/>
        </w:tcPr>
        <w:tbl>
          <w:tblPr>
            <w:tblW w:w="10330" w:type="dxa"/>
            <w:jc w:val="center"/>
            <w:tblInd w:w="371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7601"/>
            <w:gridCol w:w="2729"/>
          </w:tblGrid>
          <w:tr w:rsidR="00FF539D" w:rsidRPr="00DA3EC9" w:rsidTr="001B4B1E">
            <w:trPr>
              <w:cantSplit/>
              <w:trHeight w:val="1360"/>
              <w:jc w:val="center"/>
            </w:trPr>
            <w:tc>
              <w:tcPr>
                <w:tcW w:w="7601" w:type="dxa"/>
              </w:tcPr>
              <w:p w:rsidR="00FF539D" w:rsidRPr="00AB0B8A" w:rsidRDefault="000833F9" w:rsidP="001B4B1E">
                <w:pPr>
                  <w:rPr>
                    <w:rFonts w:ascii="Georgia" w:hAnsi="Georgia"/>
                    <w:b/>
                    <w:sz w:val="48"/>
                    <w:szCs w:val="48"/>
                  </w:rPr>
                </w:pPr>
                <w:r>
                  <w:rPr>
                    <w:rFonts w:ascii="Georgia" w:hAnsi="Georgia"/>
                    <w:b/>
                    <w:sz w:val="48"/>
                    <w:szCs w:val="48"/>
                  </w:rPr>
                  <w:t>„</w:t>
                </w:r>
                <w:proofErr w:type="spellStart"/>
                <w:r>
                  <w:rPr>
                    <w:rFonts w:ascii="Georgia" w:hAnsi="Georgia"/>
                    <w:b/>
                    <w:sz w:val="48"/>
                    <w:szCs w:val="48"/>
                  </w:rPr>
                  <w:t>Jégvirág</w:t>
                </w:r>
                <w:proofErr w:type="spellEnd"/>
                <w:r>
                  <w:rPr>
                    <w:rFonts w:ascii="Georgia" w:hAnsi="Georgia"/>
                    <w:b/>
                    <w:sz w:val="48"/>
                    <w:szCs w:val="48"/>
                  </w:rPr>
                  <w:t>“</w:t>
                </w:r>
                <w:r w:rsidR="00FF539D" w:rsidRPr="00AB0B8A">
                  <w:rPr>
                    <w:rFonts w:ascii="Georgia" w:hAnsi="Georgia"/>
                    <w:b/>
                    <w:sz w:val="48"/>
                    <w:szCs w:val="48"/>
                  </w:rPr>
                  <w:t xml:space="preserve"> CUP 20</w:t>
                </w:r>
                <w:r w:rsidR="002A081B">
                  <w:rPr>
                    <w:rFonts w:ascii="Georgia" w:hAnsi="Georgia"/>
                    <w:b/>
                    <w:sz w:val="48"/>
                    <w:szCs w:val="48"/>
                  </w:rPr>
                  <w:t>20</w:t>
                </w:r>
              </w:p>
              <w:p w:rsidR="00FF539D" w:rsidRDefault="00FF539D" w:rsidP="001B4B1E">
                <w:pPr>
                  <w:rPr>
                    <w:rFonts w:ascii="Georgia" w:hAnsi="Georgia"/>
                    <w:b/>
                  </w:rPr>
                </w:pPr>
                <w:r w:rsidRPr="00AB0B8A">
                  <w:rPr>
                    <w:rFonts w:ascii="Georgia" w:hAnsi="Georgia"/>
                    <w:b/>
                  </w:rPr>
                  <w:t xml:space="preserve">International </w:t>
                </w:r>
                <w:proofErr w:type="spellStart"/>
                <w:r w:rsidRPr="00AB0B8A">
                  <w:rPr>
                    <w:rFonts w:ascii="Georgia" w:hAnsi="Georgia"/>
                    <w:b/>
                  </w:rPr>
                  <w:t>Competition</w:t>
                </w:r>
                <w:proofErr w:type="spellEnd"/>
                <w:r w:rsidRPr="00AB0B8A">
                  <w:rPr>
                    <w:rFonts w:ascii="Georgia" w:hAnsi="Georgia"/>
                    <w:b/>
                  </w:rPr>
                  <w:t xml:space="preserve"> in Figure Skating </w:t>
                </w:r>
              </w:p>
              <w:p w:rsidR="00FF539D" w:rsidRPr="007418EA" w:rsidRDefault="00FF539D" w:rsidP="001B4B1E">
                <w:pPr>
                  <w:rPr>
                    <w:rFonts w:ascii="Georgia" w:hAnsi="Georgia"/>
                    <w:b/>
                    <w:sz w:val="20"/>
                    <w:szCs w:val="20"/>
                  </w:rPr>
                </w:pPr>
              </w:p>
              <w:p w:rsidR="00FF539D" w:rsidRPr="0073533C" w:rsidRDefault="000833F9" w:rsidP="001B4B1E">
                <w:pPr>
                  <w:rPr>
                    <w:rFonts w:ascii="Georgia" w:hAnsi="Georgia"/>
                    <w:b/>
                    <w:sz w:val="40"/>
                    <w:szCs w:val="40"/>
                  </w:rPr>
                </w:pPr>
                <w:r>
                  <w:rPr>
                    <w:rFonts w:ascii="Georgia" w:hAnsi="Georgia"/>
                    <w:b/>
                    <w:sz w:val="40"/>
                    <w:szCs w:val="40"/>
                  </w:rPr>
                  <w:t>Miskolc</w:t>
                </w:r>
                <w:r w:rsidR="00FF539D" w:rsidRPr="0073533C">
                  <w:rPr>
                    <w:rFonts w:ascii="Georgia" w:hAnsi="Georgia"/>
                    <w:b/>
                    <w:sz w:val="40"/>
                    <w:szCs w:val="40"/>
                  </w:rPr>
                  <w:t xml:space="preserve">, </w:t>
                </w:r>
                <w:proofErr w:type="spellStart"/>
                <w:r w:rsidR="00FF539D" w:rsidRPr="0073533C">
                  <w:rPr>
                    <w:rFonts w:ascii="Georgia" w:hAnsi="Georgia"/>
                    <w:b/>
                    <w:sz w:val="40"/>
                    <w:szCs w:val="40"/>
                  </w:rPr>
                  <w:t>Hungary</w:t>
                </w:r>
                <w:proofErr w:type="spellEnd"/>
              </w:p>
              <w:p w:rsidR="00FF539D" w:rsidRPr="00AB0B8A" w:rsidRDefault="000833F9" w:rsidP="00501D87">
                <w:pPr>
                  <w:rPr>
                    <w:rFonts w:ascii="Georgia" w:hAnsi="Georgia"/>
                    <w:b/>
                    <w:sz w:val="32"/>
                    <w:szCs w:val="32"/>
                  </w:rPr>
                </w:pPr>
                <w:proofErr w:type="spellStart"/>
                <w:r>
                  <w:rPr>
                    <w:rFonts w:ascii="Georgia" w:hAnsi="Georgia"/>
                    <w:sz w:val="32"/>
                    <w:szCs w:val="32"/>
                  </w:rPr>
                  <w:t>February</w:t>
                </w:r>
                <w:proofErr w:type="spellEnd"/>
                <w:r>
                  <w:rPr>
                    <w:rFonts w:ascii="Georgia" w:hAnsi="Georgia"/>
                    <w:sz w:val="32"/>
                    <w:szCs w:val="32"/>
                  </w:rPr>
                  <w:t xml:space="preserve"> </w:t>
                </w:r>
                <w:r w:rsidR="00C30DD9">
                  <w:rPr>
                    <w:rFonts w:ascii="Georgia" w:hAnsi="Georgia"/>
                    <w:sz w:val="32"/>
                    <w:szCs w:val="32"/>
                  </w:rPr>
                  <w:t>1</w:t>
                </w:r>
                <w:r w:rsidR="002A081B">
                  <w:rPr>
                    <w:rFonts w:ascii="Georgia" w:hAnsi="Georgia"/>
                    <w:sz w:val="32"/>
                    <w:szCs w:val="32"/>
                  </w:rPr>
                  <w:t>4</w:t>
                </w:r>
                <w:r w:rsidR="00C30DD9">
                  <w:rPr>
                    <w:rFonts w:ascii="Georgia" w:hAnsi="Georgia"/>
                    <w:sz w:val="32"/>
                    <w:szCs w:val="32"/>
                  </w:rPr>
                  <w:t>-1</w:t>
                </w:r>
                <w:r w:rsidR="002A081B">
                  <w:rPr>
                    <w:rFonts w:ascii="Georgia" w:hAnsi="Georgia"/>
                    <w:sz w:val="32"/>
                    <w:szCs w:val="32"/>
                  </w:rPr>
                  <w:t>6</w:t>
                </w:r>
                <w:r w:rsidR="00FF539D" w:rsidRPr="00AB0B8A">
                  <w:rPr>
                    <w:rFonts w:ascii="Georgia" w:hAnsi="Georgia"/>
                    <w:sz w:val="32"/>
                    <w:szCs w:val="32"/>
                  </w:rPr>
                  <w:t>, 20</w:t>
                </w:r>
                <w:r w:rsidR="00501D87">
                  <w:rPr>
                    <w:rFonts w:ascii="Georgia" w:hAnsi="Georgia"/>
                    <w:sz w:val="32"/>
                    <w:szCs w:val="32"/>
                  </w:rPr>
                  <w:t>20</w:t>
                </w:r>
              </w:p>
            </w:tc>
            <w:tc>
              <w:tcPr>
                <w:tcW w:w="2729" w:type="dxa"/>
              </w:tcPr>
              <w:p w:rsidR="00FF539D" w:rsidRPr="00DA3EC9" w:rsidRDefault="002A081B" w:rsidP="001B4B1E">
                <w:pPr>
                  <w:pStyle w:val="lfej"/>
                  <w:jc w:val="center"/>
                  <w:rPr>
                    <w:caps/>
                  </w:rPr>
                </w:pPr>
                <w:r w:rsidRPr="002A081B">
                  <w:rPr>
                    <w:caps/>
                    <w:noProof/>
                    <w:lang w:val="hu-HU" w:eastAsia="hu-HU"/>
                  </w:rPr>
                  <w:drawing>
                    <wp:inline distT="0" distB="0" distL="0" distR="0">
                      <wp:extent cx="1132205" cy="1127368"/>
                      <wp:effectExtent l="19050" t="0" r="0" b="0"/>
                      <wp:docPr id="6" name="Kép 1" descr="Z:\KOZOS\Dokumentumok\IRATOK\Iratok 2019\Jégvirág\2020.évi Versenyek\Jégvirág Kupa\2020 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Z:\KOZOS\Dokumentumok\IRATOK\Iratok 2019\Jégvirág\2020.évi Versenyek\Jégvirág Kupa\2020 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2205" cy="11273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F539D" w:rsidRPr="009D1961" w:rsidRDefault="00FF539D" w:rsidP="007418EA">
          <w:pPr>
            <w:rPr>
              <w:rFonts w:ascii="Georgia" w:hAnsi="Georgia"/>
              <w:b/>
              <w:sz w:val="40"/>
              <w:szCs w:val="40"/>
            </w:rPr>
          </w:pPr>
        </w:p>
      </w:tc>
    </w:tr>
  </w:tbl>
  <w:p w:rsidR="00FF539D" w:rsidRPr="0007352B" w:rsidRDefault="0007352B" w:rsidP="0007352B">
    <w:pPr>
      <w:pStyle w:val="lfej"/>
      <w:jc w:val="right"/>
      <w:rPr>
        <w:b/>
        <w:lang w:val="en-GB"/>
      </w:rPr>
    </w:pPr>
    <w:r w:rsidRPr="0007352B">
      <w:rPr>
        <w:b/>
        <w:lang w:val="en-GB"/>
      </w:rPr>
      <w:t>FORM 0</w:t>
    </w:r>
    <w:r w:rsidR="000833F9">
      <w:rPr>
        <w:b/>
        <w:lang w:val="en-GB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27BE2"/>
    <w:rsid w:val="00004ED5"/>
    <w:rsid w:val="00012F5D"/>
    <w:rsid w:val="000240FF"/>
    <w:rsid w:val="0007089B"/>
    <w:rsid w:val="00072E1C"/>
    <w:rsid w:val="0007352B"/>
    <w:rsid w:val="000833F9"/>
    <w:rsid w:val="000A6F2A"/>
    <w:rsid w:val="000C3404"/>
    <w:rsid w:val="000E2D67"/>
    <w:rsid w:val="00100598"/>
    <w:rsid w:val="00111ACB"/>
    <w:rsid w:val="0014037A"/>
    <w:rsid w:val="00146DA5"/>
    <w:rsid w:val="001711A7"/>
    <w:rsid w:val="001B4508"/>
    <w:rsid w:val="001B4B1E"/>
    <w:rsid w:val="001D4E61"/>
    <w:rsid w:val="00213FA4"/>
    <w:rsid w:val="00225FFD"/>
    <w:rsid w:val="0026671B"/>
    <w:rsid w:val="00296595"/>
    <w:rsid w:val="002A081B"/>
    <w:rsid w:val="002B5A81"/>
    <w:rsid w:val="002B716B"/>
    <w:rsid w:val="002D732D"/>
    <w:rsid w:val="002E382A"/>
    <w:rsid w:val="002F3FF2"/>
    <w:rsid w:val="00311048"/>
    <w:rsid w:val="003200D7"/>
    <w:rsid w:val="00322A25"/>
    <w:rsid w:val="00385120"/>
    <w:rsid w:val="00395AAE"/>
    <w:rsid w:val="003D3975"/>
    <w:rsid w:val="003D5953"/>
    <w:rsid w:val="003E5E88"/>
    <w:rsid w:val="003F1105"/>
    <w:rsid w:val="004660EE"/>
    <w:rsid w:val="00467CCB"/>
    <w:rsid w:val="00480A43"/>
    <w:rsid w:val="004E76BA"/>
    <w:rsid w:val="004F7E20"/>
    <w:rsid w:val="00501D87"/>
    <w:rsid w:val="00512F3E"/>
    <w:rsid w:val="005447E1"/>
    <w:rsid w:val="00560157"/>
    <w:rsid w:val="00563BC3"/>
    <w:rsid w:val="0057597C"/>
    <w:rsid w:val="00605144"/>
    <w:rsid w:val="006429F7"/>
    <w:rsid w:val="00651ADB"/>
    <w:rsid w:val="006770BC"/>
    <w:rsid w:val="006D4D91"/>
    <w:rsid w:val="006E10E4"/>
    <w:rsid w:val="006E39F3"/>
    <w:rsid w:val="007418EA"/>
    <w:rsid w:val="00765B8D"/>
    <w:rsid w:val="00771DDA"/>
    <w:rsid w:val="00777046"/>
    <w:rsid w:val="00795862"/>
    <w:rsid w:val="007C72FA"/>
    <w:rsid w:val="007E2718"/>
    <w:rsid w:val="007E35AE"/>
    <w:rsid w:val="00847D7D"/>
    <w:rsid w:val="0086391B"/>
    <w:rsid w:val="008804D6"/>
    <w:rsid w:val="00890379"/>
    <w:rsid w:val="00893794"/>
    <w:rsid w:val="008C6112"/>
    <w:rsid w:val="00904E2C"/>
    <w:rsid w:val="0094162C"/>
    <w:rsid w:val="009419C7"/>
    <w:rsid w:val="00967ED5"/>
    <w:rsid w:val="00980986"/>
    <w:rsid w:val="0099231A"/>
    <w:rsid w:val="009D1961"/>
    <w:rsid w:val="009E336B"/>
    <w:rsid w:val="009E6FCC"/>
    <w:rsid w:val="009F4F2A"/>
    <w:rsid w:val="00A33A29"/>
    <w:rsid w:val="00A44ED7"/>
    <w:rsid w:val="00A653A5"/>
    <w:rsid w:val="00A6667C"/>
    <w:rsid w:val="00A769A7"/>
    <w:rsid w:val="00AA0789"/>
    <w:rsid w:val="00AA6F4D"/>
    <w:rsid w:val="00AC48EB"/>
    <w:rsid w:val="00AE6307"/>
    <w:rsid w:val="00B172C7"/>
    <w:rsid w:val="00B20320"/>
    <w:rsid w:val="00B25D95"/>
    <w:rsid w:val="00B835F1"/>
    <w:rsid w:val="00B94F9A"/>
    <w:rsid w:val="00B962E7"/>
    <w:rsid w:val="00B973E2"/>
    <w:rsid w:val="00BF1572"/>
    <w:rsid w:val="00BF41D2"/>
    <w:rsid w:val="00C231CF"/>
    <w:rsid w:val="00C278CC"/>
    <w:rsid w:val="00C27BE2"/>
    <w:rsid w:val="00C30DD9"/>
    <w:rsid w:val="00CD5C2A"/>
    <w:rsid w:val="00D053E7"/>
    <w:rsid w:val="00D36897"/>
    <w:rsid w:val="00D477B3"/>
    <w:rsid w:val="00D76890"/>
    <w:rsid w:val="00D87044"/>
    <w:rsid w:val="00DC0D88"/>
    <w:rsid w:val="00DC51C8"/>
    <w:rsid w:val="00DE5C45"/>
    <w:rsid w:val="00E50C93"/>
    <w:rsid w:val="00E77FA8"/>
    <w:rsid w:val="00ED3C00"/>
    <w:rsid w:val="00F14185"/>
    <w:rsid w:val="00F33EDD"/>
    <w:rsid w:val="00F36B26"/>
    <w:rsid w:val="00F65C30"/>
    <w:rsid w:val="00FD4F19"/>
    <w:rsid w:val="00F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E6FCC"/>
    <w:rPr>
      <w:rFonts w:ascii="Arial" w:hAnsi="Arial" w:cs="Arial"/>
      <w:sz w:val="22"/>
      <w:szCs w:val="22"/>
      <w:lang w:val="de-DE" w:eastAsia="de-DE"/>
    </w:rPr>
  </w:style>
  <w:style w:type="paragraph" w:styleId="Cmsor1">
    <w:name w:val="heading 1"/>
    <w:basedOn w:val="Norml"/>
    <w:next w:val="Norml"/>
    <w:qFormat/>
    <w:rsid w:val="00BF41D2"/>
    <w:pPr>
      <w:keepNext/>
      <w:widowControl w:val="0"/>
      <w:outlineLvl w:val="0"/>
    </w:pPr>
    <w:rPr>
      <w:color w:val="FFFFFF"/>
      <w:sz w:val="32"/>
      <w:szCs w:val="32"/>
    </w:rPr>
  </w:style>
  <w:style w:type="paragraph" w:styleId="Cmsor2">
    <w:name w:val="heading 2"/>
    <w:basedOn w:val="Norml"/>
    <w:next w:val="Norml"/>
    <w:qFormat/>
    <w:rsid w:val="00BF41D2"/>
    <w:pPr>
      <w:keepNext/>
      <w:widowControl w:val="0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qFormat/>
    <w:rsid w:val="00BF41D2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Cmsor4">
    <w:name w:val="heading 4"/>
    <w:basedOn w:val="Norml"/>
    <w:next w:val="Norml"/>
    <w:qFormat/>
    <w:rsid w:val="00BF41D2"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Cmsor6">
    <w:name w:val="heading 6"/>
    <w:basedOn w:val="Norml"/>
    <w:next w:val="Norml"/>
    <w:qFormat/>
    <w:rsid w:val="00BF41D2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F41D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F41D2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rsid w:val="00BF41D2"/>
    <w:pPr>
      <w:widowControl w:val="0"/>
    </w:pPr>
    <w:rPr>
      <w:b/>
      <w:bCs/>
      <w:sz w:val="28"/>
      <w:szCs w:val="28"/>
    </w:rPr>
  </w:style>
  <w:style w:type="character" w:styleId="Oldalszm">
    <w:name w:val="page number"/>
    <w:rsid w:val="00BF41D2"/>
    <w:rPr>
      <w:sz w:val="20"/>
      <w:szCs w:val="20"/>
    </w:rPr>
  </w:style>
  <w:style w:type="table" w:styleId="Rcsostblzat">
    <w:name w:val="Table Grid"/>
    <w:basedOn w:val="Normltblzat"/>
    <w:rsid w:val="00A65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0833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833F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6</TotalTime>
  <Pages>1</Pages>
  <Words>206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Composition of Delegation</vt:lpstr>
    </vt:vector>
  </TitlesOfParts>
  <Company>MM Events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keywords/>
  <cp:lastModifiedBy>Titkárság</cp:lastModifiedBy>
  <cp:revision>9</cp:revision>
  <cp:lastPrinted>2008-09-25T10:17:00Z</cp:lastPrinted>
  <dcterms:created xsi:type="dcterms:W3CDTF">2014-12-05T12:54:00Z</dcterms:created>
  <dcterms:modified xsi:type="dcterms:W3CDTF">2019-12-12T14:46:00Z</dcterms:modified>
  <cp:category>ISU Junior Grand Prix of Figure Skating</cp:category>
</cp:coreProperties>
</file>